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75" w:rsidRDefault="00997075" w:rsidP="00997075">
      <w:pPr>
        <w:ind w:left="-426" w:right="-1561"/>
        <w:jc w:val="center"/>
        <w:rPr>
          <w:b/>
          <w:sz w:val="28"/>
          <w:szCs w:val="28"/>
        </w:rPr>
      </w:pPr>
      <w:r w:rsidRPr="0057709F">
        <w:rPr>
          <w:b/>
          <w:sz w:val="28"/>
          <w:szCs w:val="28"/>
        </w:rPr>
        <w:t>SERVIZIO DI RISTORAZIONE SCOLASTICA</w:t>
      </w:r>
      <w:r>
        <w:rPr>
          <w:b/>
          <w:sz w:val="28"/>
          <w:szCs w:val="28"/>
        </w:rPr>
        <w:t xml:space="preserve">  </w:t>
      </w:r>
    </w:p>
    <w:p w:rsidR="00457891" w:rsidRDefault="00457891" w:rsidP="00997075">
      <w:pPr>
        <w:ind w:left="-426" w:right="-1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DIETE SPECIALI PER MOTIVI ETICO, RELIGIOSI O SIMILI</w:t>
      </w:r>
    </w:p>
    <w:p w:rsidR="00363D2A" w:rsidRPr="00363D2A" w:rsidRDefault="00363D2A" w:rsidP="00997075">
      <w:pPr>
        <w:ind w:left="-426" w:right="-1561"/>
        <w:jc w:val="center"/>
        <w:rPr>
          <w:b/>
          <w:color w:val="000000"/>
          <w:sz w:val="16"/>
          <w:szCs w:val="16"/>
        </w:rPr>
      </w:pPr>
    </w:p>
    <w:p w:rsidR="00997075" w:rsidRDefault="00365681" w:rsidP="00997075">
      <w:pPr>
        <w:ind w:left="-426" w:right="-156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Anno </w:t>
      </w:r>
      <w:proofErr w:type="spellStart"/>
      <w:r>
        <w:rPr>
          <w:b/>
          <w:color w:val="000000"/>
          <w:sz w:val="28"/>
          <w:szCs w:val="28"/>
        </w:rPr>
        <w:t>S</w:t>
      </w:r>
      <w:r w:rsidR="00C10C82">
        <w:rPr>
          <w:b/>
          <w:color w:val="000000"/>
          <w:sz w:val="28"/>
          <w:szCs w:val="28"/>
        </w:rPr>
        <w:t>colastico</w:t>
      </w:r>
      <w:proofErr w:type="spellEnd"/>
      <w:r w:rsidR="00C10C82">
        <w:rPr>
          <w:b/>
          <w:color w:val="000000"/>
          <w:sz w:val="28"/>
          <w:szCs w:val="28"/>
        </w:rPr>
        <w:t xml:space="preserve"> ____________</w:t>
      </w:r>
    </w:p>
    <w:p w:rsidR="008B6EC7" w:rsidRDefault="008B6EC7" w:rsidP="00997075">
      <w:pPr>
        <w:ind w:left="-426" w:right="-1561"/>
        <w:jc w:val="center"/>
        <w:rPr>
          <w:b/>
          <w:color w:val="000000"/>
          <w:sz w:val="28"/>
          <w:szCs w:val="28"/>
        </w:rPr>
      </w:pPr>
    </w:p>
    <w:p w:rsidR="00365681" w:rsidRPr="00365681" w:rsidRDefault="00365681" w:rsidP="00997075">
      <w:pPr>
        <w:ind w:left="-426" w:right="-1561"/>
        <w:jc w:val="center"/>
        <w:rPr>
          <w:b/>
          <w:color w:val="000000"/>
          <w:sz w:val="2"/>
          <w:szCs w:val="2"/>
        </w:rPr>
      </w:pPr>
    </w:p>
    <w:p w:rsidR="00997075" w:rsidRDefault="00365681" w:rsidP="00997075">
      <w:pPr>
        <w:ind w:left="-426" w:right="-1561"/>
        <w:jc w:val="both"/>
        <w:rPr>
          <w:b/>
        </w:rPr>
      </w:pPr>
      <w:r>
        <w:rPr>
          <w:b/>
        </w:rPr>
        <w:t>I</w:t>
      </w:r>
      <w:r w:rsidR="008A02B4">
        <w:rPr>
          <w:b/>
        </w:rPr>
        <w:t>l</w:t>
      </w:r>
      <w:r w:rsidR="00997075" w:rsidRPr="00920F70">
        <w:rPr>
          <w:b/>
        </w:rPr>
        <w:t xml:space="preserve"> </w:t>
      </w:r>
      <w:proofErr w:type="spellStart"/>
      <w:r w:rsidR="00997075" w:rsidRPr="00920F70">
        <w:rPr>
          <w:b/>
        </w:rPr>
        <w:t>sottoscritt</w:t>
      </w:r>
      <w:r w:rsidR="008A02B4">
        <w:rPr>
          <w:b/>
        </w:rPr>
        <w:t>o</w:t>
      </w:r>
      <w:proofErr w:type="spellEnd"/>
      <w:r w:rsidR="008A02B4">
        <w:rPr>
          <w:b/>
        </w:rPr>
        <w:t xml:space="preserve"> </w:t>
      </w:r>
      <w:proofErr w:type="spellStart"/>
      <w:r w:rsidR="008A02B4">
        <w:rPr>
          <w:b/>
        </w:rPr>
        <w:t>genitore</w:t>
      </w:r>
      <w:proofErr w:type="spellEnd"/>
      <w:r w:rsidR="006D05DD">
        <w:rPr>
          <w:b/>
        </w:rPr>
        <w:t>:</w:t>
      </w:r>
    </w:p>
    <w:p w:rsidR="00997075" w:rsidRPr="00600DBF" w:rsidRDefault="00997075" w:rsidP="00997075">
      <w:pPr>
        <w:ind w:left="-426" w:right="-1561"/>
        <w:jc w:val="both"/>
        <w:rPr>
          <w:b/>
        </w:rPr>
      </w:pPr>
      <w:proofErr w:type="spellStart"/>
      <w:r w:rsidRPr="00600DBF">
        <w:t>nome</w:t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 w:rsidRPr="0078455A">
        <w:softHyphen/>
      </w:r>
      <w:r>
        <w:t>_________________________________c</w:t>
      </w:r>
      <w:r w:rsidRPr="0078455A">
        <w:t>ognome</w:t>
      </w:r>
      <w:proofErr w:type="spellEnd"/>
      <w:r w:rsidRPr="0078455A">
        <w:t xml:space="preserve"> ______________________________</w:t>
      </w:r>
      <w:r>
        <w:t>_____________</w:t>
      </w:r>
    </w:p>
    <w:p w:rsidR="00997075" w:rsidRPr="0078455A" w:rsidRDefault="00997075" w:rsidP="00997075">
      <w:pPr>
        <w:ind w:left="-426" w:right="-1561"/>
        <w:jc w:val="both"/>
      </w:pPr>
      <w:proofErr w:type="spellStart"/>
      <w:r>
        <w:t>nato</w:t>
      </w:r>
      <w:proofErr w:type="spellEnd"/>
      <w:r>
        <w:t>/a a</w:t>
      </w:r>
      <w:r w:rsidRPr="0078455A">
        <w:t xml:space="preserve"> _______________________________</w:t>
      </w:r>
      <w:r>
        <w:t>________________</w:t>
      </w:r>
      <w:r w:rsidRPr="0078455A">
        <w:t xml:space="preserve">   </w:t>
      </w:r>
      <w:proofErr w:type="spellStart"/>
      <w:r>
        <w:t>il</w:t>
      </w:r>
      <w:proofErr w:type="spellEnd"/>
      <w:r w:rsidRPr="0078455A">
        <w:t xml:space="preserve"> _______</w:t>
      </w:r>
      <w:r>
        <w:t>_________________________</w:t>
      </w:r>
    </w:p>
    <w:p w:rsidR="00997075" w:rsidRDefault="00997075" w:rsidP="00997075">
      <w:pPr>
        <w:ind w:left="-426" w:right="-1561"/>
        <w:jc w:val="both"/>
      </w:pPr>
      <w:r>
        <w:t>residente a</w:t>
      </w:r>
      <w:r w:rsidRPr="0078455A">
        <w:t xml:space="preserve"> _____</w:t>
      </w:r>
      <w:r>
        <w:t>__</w:t>
      </w:r>
      <w:r w:rsidRPr="0078455A">
        <w:t xml:space="preserve">_________________________ </w:t>
      </w:r>
      <w:r>
        <w:t xml:space="preserve">in Via </w:t>
      </w:r>
      <w:r w:rsidR="008A02B4">
        <w:t xml:space="preserve"> __</w:t>
      </w:r>
      <w:r w:rsidRPr="0078455A">
        <w:t>_____________________________</w:t>
      </w:r>
      <w:r>
        <w:t>___________</w:t>
      </w:r>
    </w:p>
    <w:p w:rsidR="008A02B4" w:rsidRDefault="00997075" w:rsidP="008A02B4">
      <w:pPr>
        <w:ind w:left="-426" w:right="-1561"/>
        <w:jc w:val="both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>____________</w:t>
      </w:r>
      <w:r w:rsidR="00F37A12">
        <w:t xml:space="preserve">__________________________ </w:t>
      </w:r>
      <w:proofErr w:type="spellStart"/>
      <w:r w:rsidR="00F37A12">
        <w:t>cell</w:t>
      </w:r>
      <w:proofErr w:type="spellEnd"/>
      <w:r w:rsidR="00F37A12">
        <w:t>. __</w:t>
      </w:r>
      <w:r>
        <w:t>__</w:t>
      </w:r>
      <w:r w:rsidR="008A02B4">
        <w:t>________________________________</w:t>
      </w:r>
    </w:p>
    <w:p w:rsidR="008A02B4" w:rsidRDefault="008A02B4" w:rsidP="008A02B4">
      <w:pPr>
        <w:ind w:left="-426" w:right="-1561"/>
        <w:jc w:val="both"/>
      </w:pPr>
      <w:proofErr w:type="spellStart"/>
      <w:r>
        <w:t>indirizzo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 ____________________________________________________________________________</w:t>
      </w:r>
    </w:p>
    <w:p w:rsidR="00C024D7" w:rsidRDefault="00C024D7" w:rsidP="00457891">
      <w:pPr>
        <w:ind w:right="-1561"/>
        <w:rPr>
          <w:b/>
        </w:rPr>
      </w:pPr>
    </w:p>
    <w:p w:rsidR="00457891" w:rsidRDefault="00457891" w:rsidP="00457891">
      <w:pPr>
        <w:ind w:right="-1561"/>
        <w:rPr>
          <w:b/>
        </w:rPr>
      </w:pPr>
    </w:p>
    <w:p w:rsidR="00997075" w:rsidRDefault="00997075" w:rsidP="00997075">
      <w:pPr>
        <w:ind w:left="-426" w:right="-1561"/>
        <w:jc w:val="center"/>
        <w:rPr>
          <w:b/>
        </w:rPr>
      </w:pPr>
      <w:r>
        <w:rPr>
          <w:b/>
        </w:rPr>
        <w:t>CHIED</w:t>
      </w:r>
      <w:r w:rsidR="008A02B4">
        <w:rPr>
          <w:b/>
        </w:rPr>
        <w:t>E</w:t>
      </w:r>
      <w:r>
        <w:rPr>
          <w:b/>
        </w:rPr>
        <w:t xml:space="preserve"> </w:t>
      </w:r>
    </w:p>
    <w:p w:rsidR="00365681" w:rsidRPr="00365681" w:rsidRDefault="00365681" w:rsidP="00997075">
      <w:pPr>
        <w:ind w:left="-426" w:right="-1561"/>
        <w:jc w:val="center"/>
        <w:rPr>
          <w:b/>
          <w:sz w:val="2"/>
          <w:szCs w:val="2"/>
        </w:rPr>
      </w:pPr>
    </w:p>
    <w:p w:rsidR="00997075" w:rsidRDefault="00457891" w:rsidP="00997075">
      <w:pPr>
        <w:ind w:left="-426" w:right="-1561"/>
        <w:jc w:val="both"/>
        <w:rPr>
          <w:b/>
          <w:szCs w:val="22"/>
        </w:rPr>
      </w:pPr>
      <w:r>
        <w:rPr>
          <w:b/>
          <w:szCs w:val="22"/>
        </w:rPr>
        <w:t xml:space="preserve">per </w:t>
      </w:r>
      <w:proofErr w:type="spellStart"/>
      <w:r>
        <w:rPr>
          <w:b/>
          <w:szCs w:val="22"/>
        </w:rPr>
        <w:t>i</w:t>
      </w:r>
      <w:r w:rsidR="00997075" w:rsidRPr="000B1902">
        <w:rPr>
          <w:b/>
          <w:szCs w:val="22"/>
        </w:rPr>
        <w:t>l</w:t>
      </w:r>
      <w:proofErr w:type="spellEnd"/>
      <w:r w:rsidR="005F41C3">
        <w:rPr>
          <w:b/>
          <w:szCs w:val="22"/>
        </w:rPr>
        <w:t>/la</w:t>
      </w:r>
      <w:r w:rsidR="00920F70"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proprio</w:t>
      </w:r>
      <w:proofErr w:type="spellEnd"/>
      <w:r>
        <w:rPr>
          <w:b/>
          <w:szCs w:val="22"/>
        </w:rPr>
        <w:t>/a</w:t>
      </w:r>
      <w:r w:rsidR="00997075" w:rsidRPr="000B1902">
        <w:rPr>
          <w:b/>
          <w:szCs w:val="22"/>
        </w:rPr>
        <w:t xml:space="preserve"> </w:t>
      </w:r>
      <w:proofErr w:type="spellStart"/>
      <w:r w:rsidR="00997075" w:rsidRPr="000B1902">
        <w:rPr>
          <w:b/>
          <w:szCs w:val="22"/>
        </w:rPr>
        <w:t>figlio</w:t>
      </w:r>
      <w:proofErr w:type="spellEnd"/>
      <w:r w:rsidR="00997075" w:rsidRPr="000B1902">
        <w:rPr>
          <w:b/>
          <w:szCs w:val="22"/>
        </w:rPr>
        <w:t>/a:</w:t>
      </w:r>
    </w:p>
    <w:p w:rsidR="00457891" w:rsidRPr="000B1902" w:rsidRDefault="00457891" w:rsidP="00997075">
      <w:pPr>
        <w:ind w:left="-426" w:right="-1561"/>
        <w:jc w:val="both"/>
        <w:rPr>
          <w:b/>
          <w:szCs w:val="22"/>
        </w:rPr>
      </w:pPr>
    </w:p>
    <w:p w:rsidR="00997075" w:rsidRPr="00362F5E" w:rsidRDefault="00997075" w:rsidP="00997075">
      <w:pPr>
        <w:ind w:left="-426" w:right="-1561"/>
        <w:jc w:val="both"/>
        <w:rPr>
          <w:b/>
        </w:rPr>
      </w:pPr>
      <w:r>
        <w:rPr>
          <w:b/>
        </w:rPr>
        <w:t xml:space="preserve">CODICE </w:t>
      </w:r>
      <w:r w:rsidR="008A02B4">
        <w:rPr>
          <w:b/>
        </w:rPr>
        <w:t>PAN (</w:t>
      </w:r>
      <w:r w:rsidRPr="00362F5E">
        <w:rPr>
          <w:b/>
        </w:rPr>
        <w:t xml:space="preserve">se </w:t>
      </w:r>
      <w:proofErr w:type="spellStart"/>
      <w:r w:rsidRPr="00362F5E">
        <w:rPr>
          <w:b/>
        </w:rPr>
        <w:t>già</w:t>
      </w:r>
      <w:proofErr w:type="spellEnd"/>
      <w:r w:rsidRPr="00362F5E">
        <w:rPr>
          <w:b/>
        </w:rPr>
        <w:t xml:space="preserve"> </w:t>
      </w:r>
      <w:proofErr w:type="spellStart"/>
      <w:r w:rsidRPr="00362F5E">
        <w:rPr>
          <w:b/>
        </w:rPr>
        <w:t>iscritto</w:t>
      </w:r>
      <w:proofErr w:type="spellEnd"/>
      <w:r w:rsidRPr="00362F5E">
        <w:rPr>
          <w:b/>
        </w:rPr>
        <w:t>):____________________________</w:t>
      </w:r>
    </w:p>
    <w:p w:rsidR="00997075" w:rsidRDefault="00997075" w:rsidP="00997075">
      <w:pPr>
        <w:ind w:left="-426" w:right="-1561"/>
        <w:jc w:val="both"/>
      </w:pPr>
      <w:proofErr w:type="spellStart"/>
      <w:r w:rsidRPr="0078455A">
        <w:t>Nome</w:t>
      </w:r>
      <w:proofErr w:type="spellEnd"/>
      <w:r w:rsidRPr="0078455A">
        <w:t xml:space="preserve"> </w:t>
      </w:r>
      <w:r>
        <w:t>________________________________</w:t>
      </w:r>
      <w:proofErr w:type="spellStart"/>
      <w:r w:rsidRPr="0078455A">
        <w:t>Cognome</w:t>
      </w:r>
      <w:proofErr w:type="spellEnd"/>
      <w:r w:rsidRPr="0078455A">
        <w:t xml:space="preserve"> _____</w:t>
      </w:r>
      <w:r>
        <w:t>________</w:t>
      </w:r>
      <w:r w:rsidRPr="0078455A">
        <w:t>____</w:t>
      </w:r>
      <w:r>
        <w:t>________</w:t>
      </w:r>
      <w:r w:rsidRPr="0078455A">
        <w:t>__________________</w:t>
      </w:r>
    </w:p>
    <w:p w:rsidR="00997075" w:rsidRPr="0078455A" w:rsidRDefault="00997075" w:rsidP="00997075">
      <w:pPr>
        <w:ind w:left="-426" w:right="-1561"/>
        <w:jc w:val="both"/>
      </w:pPr>
      <w:proofErr w:type="spellStart"/>
      <w:r>
        <w:t>nato</w:t>
      </w:r>
      <w:proofErr w:type="spellEnd"/>
      <w:r>
        <w:t>/a a</w:t>
      </w:r>
      <w:r w:rsidRPr="0078455A">
        <w:t xml:space="preserve"> ______________________________</w:t>
      </w:r>
      <w:r>
        <w:t>_______</w:t>
      </w:r>
      <w:r w:rsidRPr="0078455A">
        <w:t xml:space="preserve">_   </w:t>
      </w:r>
      <w:proofErr w:type="spellStart"/>
      <w:r>
        <w:t>il</w:t>
      </w:r>
      <w:proofErr w:type="spellEnd"/>
      <w:r w:rsidRPr="0078455A">
        <w:t xml:space="preserve">  _______________</w:t>
      </w:r>
      <w:r>
        <w:t>_________________________</w:t>
      </w:r>
    </w:p>
    <w:p w:rsidR="00997075" w:rsidRDefault="00997075" w:rsidP="00997075">
      <w:pPr>
        <w:ind w:left="-426" w:right="-1561"/>
        <w:jc w:val="both"/>
      </w:pPr>
      <w:r>
        <w:t>residente a</w:t>
      </w:r>
      <w:r w:rsidRPr="0078455A">
        <w:t xml:space="preserve"> _____</w:t>
      </w:r>
      <w:r>
        <w:t>__</w:t>
      </w:r>
      <w:r w:rsidRPr="0078455A">
        <w:t xml:space="preserve">________________________ </w:t>
      </w:r>
      <w:r>
        <w:t xml:space="preserve">in Via </w:t>
      </w:r>
      <w:r w:rsidRPr="0078455A">
        <w:t xml:space="preserve"> ______________________________</w:t>
      </w:r>
      <w:r>
        <w:t>____________</w:t>
      </w:r>
    </w:p>
    <w:p w:rsidR="00997075" w:rsidRDefault="00997075" w:rsidP="00997075">
      <w:pPr>
        <w:ind w:left="-426" w:right="-1561"/>
        <w:jc w:val="both"/>
      </w:pPr>
      <w:proofErr w:type="spellStart"/>
      <w:r>
        <w:t>codice</w:t>
      </w:r>
      <w:proofErr w:type="spellEnd"/>
      <w:r>
        <w:t xml:space="preserve"> fiscale______________________________________________________________________________</w:t>
      </w:r>
    </w:p>
    <w:p w:rsidR="001C14D1" w:rsidRPr="00E01F6B" w:rsidRDefault="00C10C82" w:rsidP="00EE4DC6">
      <w:pPr>
        <w:ind w:left="-426" w:right="-1561"/>
        <w:jc w:val="both"/>
        <w:rPr>
          <w:u w:val="single"/>
        </w:rPr>
      </w:pPr>
      <w:proofErr w:type="spellStart"/>
      <w:r>
        <w:t>che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________________</w:t>
      </w:r>
      <w:proofErr w:type="spellStart"/>
      <w:r w:rsidR="00997075" w:rsidRPr="00061035">
        <w:t>frequ</w:t>
      </w:r>
      <w:r>
        <w:t>enterà</w:t>
      </w:r>
      <w:proofErr w:type="spellEnd"/>
      <w:r>
        <w:t xml:space="preserve"> la </w:t>
      </w:r>
      <w:proofErr w:type="spellStart"/>
      <w:r>
        <w:t>classe____________</w:t>
      </w:r>
      <w:r w:rsidR="001C14D1">
        <w:t>Sezi</w:t>
      </w:r>
      <w:r>
        <w:t>one</w:t>
      </w:r>
      <w:proofErr w:type="spellEnd"/>
      <w:r>
        <w:t>__________________</w:t>
      </w:r>
      <w:r w:rsidR="001C14D1">
        <w:t xml:space="preserve">  </w:t>
      </w:r>
    </w:p>
    <w:p w:rsidR="00ED3853" w:rsidRDefault="00457891" w:rsidP="00457891">
      <w:pPr>
        <w:ind w:left="-426" w:right="-1561"/>
        <w:jc w:val="both"/>
        <w:rPr>
          <w:b/>
        </w:rPr>
      </w:pPr>
      <w:r>
        <w:rPr>
          <w:rFonts w:cs="Arial"/>
          <w:szCs w:val="20"/>
          <w:lang w:val="it-IT" w:eastAsia="it-IT"/>
        </w:rPr>
        <w:t>della Scuola _________</w:t>
      </w:r>
      <w:r w:rsidR="00C10C82">
        <w:rPr>
          <w:rFonts w:cs="Arial"/>
          <w:szCs w:val="20"/>
          <w:lang w:val="it-IT" w:eastAsia="it-IT"/>
        </w:rPr>
        <w:t>_______________________________________________________________</w:t>
      </w:r>
      <w:r>
        <w:rPr>
          <w:rFonts w:cs="Arial"/>
          <w:szCs w:val="20"/>
          <w:lang w:val="it-IT" w:eastAsia="it-IT"/>
        </w:rPr>
        <w:t>______</w:t>
      </w:r>
      <w:r w:rsidR="00ED3853">
        <w:rPr>
          <w:rFonts w:cs="Arial"/>
          <w:szCs w:val="20"/>
          <w:lang w:val="it-IT" w:eastAsia="it-IT"/>
        </w:rPr>
        <w:t xml:space="preserve">                     </w:t>
      </w:r>
    </w:p>
    <w:p w:rsidR="008A02B4" w:rsidRDefault="008A02B4" w:rsidP="001C14D1">
      <w:pPr>
        <w:ind w:left="-426" w:right="-1561"/>
        <w:jc w:val="both"/>
        <w:rPr>
          <w:b/>
        </w:rPr>
      </w:pPr>
    </w:p>
    <w:p w:rsidR="00457891" w:rsidRPr="00457891" w:rsidRDefault="00457891" w:rsidP="00457891">
      <w:pPr>
        <w:autoSpaceDE w:val="0"/>
        <w:autoSpaceDN w:val="0"/>
        <w:adjustRightInd w:val="0"/>
        <w:ind w:left="-426" w:right="-1561"/>
        <w:jc w:val="both"/>
        <w:rPr>
          <w:rFonts w:cs="Arial"/>
          <w:b/>
          <w:szCs w:val="20"/>
        </w:rPr>
      </w:pPr>
    </w:p>
    <w:p w:rsidR="00C36F85" w:rsidRDefault="00C10C82" w:rsidP="00C36F85">
      <w:pPr>
        <w:autoSpaceDE w:val="0"/>
        <w:autoSpaceDN w:val="0"/>
        <w:adjustRightInd w:val="0"/>
        <w:ind w:left="-426" w:right="-1561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la </w:t>
      </w:r>
      <w:proofErr w:type="spellStart"/>
      <w:r>
        <w:rPr>
          <w:rFonts w:cs="Arial"/>
          <w:b/>
          <w:szCs w:val="20"/>
        </w:rPr>
        <w:t>dieta</w:t>
      </w:r>
      <w:proofErr w:type="spellEnd"/>
      <w:r>
        <w:rPr>
          <w:rFonts w:cs="Arial"/>
          <w:b/>
          <w:szCs w:val="20"/>
        </w:rPr>
        <w:t xml:space="preserve"> </w:t>
      </w:r>
      <w:r w:rsidR="00AA7DE7" w:rsidRPr="00457891">
        <w:rPr>
          <w:rFonts w:cs="Arial"/>
          <w:b/>
          <w:szCs w:val="20"/>
        </w:rPr>
        <w:t xml:space="preserve">per </w:t>
      </w:r>
      <w:proofErr w:type="spellStart"/>
      <w:r w:rsidR="00AA7DE7" w:rsidRPr="00457891">
        <w:rPr>
          <w:rFonts w:cs="Arial"/>
          <w:b/>
          <w:szCs w:val="20"/>
        </w:rPr>
        <w:t>m</w:t>
      </w:r>
      <w:r w:rsidR="00C36F85">
        <w:rPr>
          <w:rFonts w:cs="Arial"/>
          <w:b/>
          <w:szCs w:val="20"/>
        </w:rPr>
        <w:t>otivi</w:t>
      </w:r>
      <w:proofErr w:type="spellEnd"/>
      <w:r w:rsidR="00C36F85">
        <w:rPr>
          <w:rFonts w:cs="Arial"/>
          <w:b/>
          <w:szCs w:val="20"/>
        </w:rPr>
        <w:t xml:space="preserve"> </w:t>
      </w:r>
      <w:proofErr w:type="spellStart"/>
      <w:r w:rsidR="00C36F85">
        <w:rPr>
          <w:rFonts w:cs="Arial"/>
          <w:b/>
          <w:szCs w:val="20"/>
        </w:rPr>
        <w:t>etico-</w:t>
      </w:r>
      <w:r w:rsidR="00457891" w:rsidRPr="00457891">
        <w:rPr>
          <w:rFonts w:cs="Arial"/>
          <w:b/>
          <w:szCs w:val="20"/>
        </w:rPr>
        <w:t>religiosi</w:t>
      </w:r>
      <w:proofErr w:type="spellEnd"/>
      <w:r w:rsidR="00457891" w:rsidRPr="00457891">
        <w:rPr>
          <w:rFonts w:cs="Arial"/>
          <w:b/>
          <w:szCs w:val="20"/>
        </w:rPr>
        <w:t xml:space="preserve"> </w:t>
      </w:r>
    </w:p>
    <w:p w:rsidR="00C36F85" w:rsidRDefault="00C36F85" w:rsidP="00C36F85">
      <w:pPr>
        <w:autoSpaceDE w:val="0"/>
        <w:autoSpaceDN w:val="0"/>
        <w:adjustRightInd w:val="0"/>
        <w:ind w:left="-426" w:right="-1561"/>
        <w:jc w:val="center"/>
        <w:rPr>
          <w:rFonts w:cs="Arial"/>
          <w:b/>
          <w:szCs w:val="20"/>
        </w:rPr>
      </w:pPr>
    </w:p>
    <w:p w:rsidR="00C10C82" w:rsidRDefault="00C10C82" w:rsidP="00457891">
      <w:pPr>
        <w:autoSpaceDE w:val="0"/>
        <w:autoSpaceDN w:val="0"/>
        <w:adjustRightInd w:val="0"/>
        <w:ind w:left="-426" w:right="-1561"/>
        <w:jc w:val="both"/>
        <w:rPr>
          <w:rFonts w:cs="Arial"/>
          <w:szCs w:val="20"/>
        </w:rPr>
      </w:pPr>
      <w:r w:rsidRPr="00C36F85">
        <w:rPr>
          <w:rFonts w:cs="Arial"/>
          <w:szCs w:val="20"/>
        </w:rPr>
        <w:t>(</w:t>
      </w:r>
      <w:proofErr w:type="spellStart"/>
      <w:r w:rsidRPr="00C36F85">
        <w:rPr>
          <w:rFonts w:cs="Arial"/>
          <w:szCs w:val="20"/>
        </w:rPr>
        <w:t>utenti</w:t>
      </w:r>
      <w:proofErr w:type="spellEnd"/>
      <w:r w:rsidRPr="00C36F85">
        <w:rPr>
          <w:rFonts w:cs="Arial"/>
          <w:szCs w:val="20"/>
        </w:rPr>
        <w:t xml:space="preserve"> di </w:t>
      </w:r>
      <w:proofErr w:type="spellStart"/>
      <w:r w:rsidRPr="00C36F85">
        <w:rPr>
          <w:rFonts w:cs="Arial"/>
          <w:szCs w:val="20"/>
        </w:rPr>
        <w:t>religione</w:t>
      </w:r>
      <w:proofErr w:type="spellEnd"/>
      <w:r w:rsidRPr="00C36F85">
        <w:rPr>
          <w:rFonts w:cs="Arial"/>
          <w:szCs w:val="20"/>
        </w:rPr>
        <w:t xml:space="preserve"> </w:t>
      </w:r>
      <w:proofErr w:type="spellStart"/>
      <w:r w:rsidRPr="00C36F85">
        <w:rPr>
          <w:rFonts w:cs="Arial"/>
          <w:szCs w:val="20"/>
        </w:rPr>
        <w:t>musul</w:t>
      </w:r>
      <w:r w:rsidR="00C36F85" w:rsidRPr="00C36F85">
        <w:rPr>
          <w:rFonts w:cs="Arial"/>
          <w:szCs w:val="20"/>
        </w:rPr>
        <w:t>mana</w:t>
      </w:r>
      <w:proofErr w:type="spellEnd"/>
      <w:r w:rsidR="00C36F85" w:rsidRPr="00C36F85">
        <w:rPr>
          <w:rFonts w:cs="Arial"/>
          <w:szCs w:val="20"/>
        </w:rPr>
        <w:t xml:space="preserve">, </w:t>
      </w:r>
      <w:proofErr w:type="spellStart"/>
      <w:r w:rsidR="00C36F85" w:rsidRPr="00C36F85">
        <w:rPr>
          <w:rFonts w:cs="Arial"/>
          <w:szCs w:val="20"/>
        </w:rPr>
        <w:t>ebraica</w:t>
      </w:r>
      <w:proofErr w:type="spellEnd"/>
      <w:r w:rsidR="00C36F85" w:rsidRPr="00C36F85">
        <w:rPr>
          <w:rFonts w:cs="Arial"/>
          <w:szCs w:val="20"/>
        </w:rPr>
        <w:t xml:space="preserve">, </w:t>
      </w:r>
      <w:proofErr w:type="spellStart"/>
      <w:r w:rsidR="00C36F85" w:rsidRPr="00C36F85">
        <w:rPr>
          <w:rFonts w:cs="Arial"/>
          <w:szCs w:val="20"/>
        </w:rPr>
        <w:t>dieta</w:t>
      </w:r>
      <w:proofErr w:type="spellEnd"/>
      <w:r w:rsidR="00C36F85" w:rsidRPr="00C36F85">
        <w:rPr>
          <w:rFonts w:cs="Arial"/>
          <w:szCs w:val="20"/>
        </w:rPr>
        <w:t xml:space="preserve"> </w:t>
      </w:r>
      <w:proofErr w:type="spellStart"/>
      <w:r w:rsidR="00C36F85" w:rsidRPr="00C36F85">
        <w:rPr>
          <w:rFonts w:cs="Arial"/>
          <w:szCs w:val="20"/>
        </w:rPr>
        <w:t>vegetariana</w:t>
      </w:r>
      <w:proofErr w:type="spellEnd"/>
      <w:r w:rsidR="00C36F85" w:rsidRPr="00C36F85">
        <w:rPr>
          <w:rFonts w:cs="Arial"/>
          <w:szCs w:val="20"/>
        </w:rPr>
        <w:t xml:space="preserve">  etc.)</w:t>
      </w:r>
    </w:p>
    <w:p w:rsidR="00C36F85" w:rsidRDefault="00C36F85" w:rsidP="00457891">
      <w:pPr>
        <w:autoSpaceDE w:val="0"/>
        <w:autoSpaceDN w:val="0"/>
        <w:adjustRightInd w:val="0"/>
        <w:ind w:left="-426" w:right="-1561"/>
        <w:jc w:val="both"/>
        <w:rPr>
          <w:rFonts w:cs="Arial"/>
          <w:szCs w:val="20"/>
          <w:u w:val="single"/>
        </w:rPr>
      </w:pPr>
    </w:p>
    <w:p w:rsidR="00C36F85" w:rsidRDefault="00C36F85" w:rsidP="00C36F85">
      <w:pPr>
        <w:autoSpaceDE w:val="0"/>
        <w:autoSpaceDN w:val="0"/>
        <w:adjustRightInd w:val="0"/>
        <w:ind w:left="-426" w:right="-1561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con</w:t>
      </w:r>
      <w:proofErr w:type="spellEnd"/>
      <w:r>
        <w:rPr>
          <w:rFonts w:cs="Arial"/>
          <w:szCs w:val="20"/>
        </w:rPr>
        <w:t xml:space="preserve">  </w:t>
      </w:r>
      <w:proofErr w:type="spellStart"/>
      <w:r>
        <w:rPr>
          <w:rFonts w:cs="Arial"/>
          <w:szCs w:val="20"/>
        </w:rPr>
        <w:t>esclusione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seguenti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alimenti</w:t>
      </w:r>
      <w:proofErr w:type="spellEnd"/>
      <w:r>
        <w:rPr>
          <w:rFonts w:cs="Arial"/>
          <w:szCs w:val="20"/>
        </w:rPr>
        <w:t>:</w:t>
      </w:r>
    </w:p>
    <w:p w:rsidR="00AA7DE7" w:rsidRPr="00CF1627" w:rsidRDefault="00AA7DE7" w:rsidP="00457891">
      <w:pPr>
        <w:autoSpaceDE w:val="0"/>
        <w:autoSpaceDN w:val="0"/>
        <w:adjustRightInd w:val="0"/>
        <w:ind w:left="-426" w:right="-1561" w:hanging="426"/>
        <w:rPr>
          <w:rFonts w:cs="Arial"/>
          <w:szCs w:val="20"/>
        </w:rPr>
      </w:pPr>
    </w:p>
    <w:p w:rsidR="00AA7DE7" w:rsidRPr="00CF1627" w:rsidRDefault="00AA7DE7" w:rsidP="004578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-426" w:right="-1561" w:firstLine="355"/>
        <w:rPr>
          <w:rFonts w:cs="Arial"/>
          <w:szCs w:val="20"/>
        </w:rPr>
      </w:pPr>
      <w:r w:rsidRPr="00CF1627">
        <w:rPr>
          <w:rFonts w:cs="Arial"/>
          <w:szCs w:val="20"/>
        </w:rPr>
        <w:t xml:space="preserve">Carne di </w:t>
      </w:r>
      <w:proofErr w:type="spellStart"/>
      <w:r w:rsidRPr="00CF1627">
        <w:rPr>
          <w:rFonts w:cs="Arial"/>
          <w:szCs w:val="20"/>
        </w:rPr>
        <w:t>maiale</w:t>
      </w:r>
      <w:proofErr w:type="spellEnd"/>
      <w:r w:rsidRPr="00CF1627">
        <w:rPr>
          <w:rFonts w:cs="Arial"/>
          <w:szCs w:val="20"/>
        </w:rPr>
        <w:t xml:space="preserve"> e </w:t>
      </w:r>
      <w:proofErr w:type="spellStart"/>
      <w:r w:rsidRPr="00CF1627">
        <w:rPr>
          <w:rFonts w:cs="Arial"/>
          <w:szCs w:val="20"/>
        </w:rPr>
        <w:t>derivati</w:t>
      </w:r>
      <w:proofErr w:type="spellEnd"/>
    </w:p>
    <w:p w:rsidR="00AA7DE7" w:rsidRPr="00CF1627" w:rsidRDefault="00AA7DE7" w:rsidP="004578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-426" w:right="-1561" w:firstLine="355"/>
        <w:rPr>
          <w:rFonts w:cs="Arial"/>
          <w:szCs w:val="20"/>
        </w:rPr>
      </w:pPr>
      <w:r w:rsidRPr="00CF1627">
        <w:rPr>
          <w:rFonts w:cs="Arial"/>
          <w:szCs w:val="20"/>
        </w:rPr>
        <w:t xml:space="preserve">Tutti i </w:t>
      </w:r>
      <w:proofErr w:type="spellStart"/>
      <w:r w:rsidRPr="00CF1627">
        <w:rPr>
          <w:rFonts w:cs="Arial"/>
          <w:szCs w:val="20"/>
        </w:rPr>
        <w:t>tipi</w:t>
      </w:r>
      <w:proofErr w:type="spellEnd"/>
      <w:r w:rsidRPr="00CF1627">
        <w:rPr>
          <w:rFonts w:cs="Arial"/>
          <w:szCs w:val="20"/>
        </w:rPr>
        <w:t xml:space="preserve"> di </w:t>
      </w:r>
      <w:proofErr w:type="spellStart"/>
      <w:r w:rsidRPr="00CF1627">
        <w:rPr>
          <w:rFonts w:cs="Arial"/>
          <w:szCs w:val="20"/>
        </w:rPr>
        <w:t>carne</w:t>
      </w:r>
      <w:proofErr w:type="spellEnd"/>
      <w:r w:rsidRPr="00CF1627">
        <w:rPr>
          <w:rFonts w:cs="Arial"/>
          <w:szCs w:val="20"/>
        </w:rPr>
        <w:t xml:space="preserve"> e </w:t>
      </w:r>
      <w:proofErr w:type="spellStart"/>
      <w:r w:rsidRPr="00CF1627">
        <w:rPr>
          <w:rFonts w:cs="Arial"/>
          <w:szCs w:val="20"/>
        </w:rPr>
        <w:t>derivati</w:t>
      </w:r>
      <w:proofErr w:type="spellEnd"/>
    </w:p>
    <w:p w:rsidR="00AA7DE7" w:rsidRPr="00CF1627" w:rsidRDefault="00AA7DE7" w:rsidP="004578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-426" w:right="-1561" w:firstLine="355"/>
        <w:rPr>
          <w:rFonts w:cs="Arial"/>
          <w:szCs w:val="20"/>
        </w:rPr>
      </w:pPr>
      <w:proofErr w:type="spellStart"/>
      <w:r w:rsidRPr="00CF1627">
        <w:rPr>
          <w:rFonts w:cs="Arial"/>
          <w:szCs w:val="20"/>
        </w:rPr>
        <w:t>Pesce</w:t>
      </w:r>
      <w:proofErr w:type="spellEnd"/>
    </w:p>
    <w:p w:rsidR="00AA7DE7" w:rsidRDefault="00AA7DE7" w:rsidP="004578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-426" w:right="-1561" w:firstLine="355"/>
        <w:rPr>
          <w:rFonts w:cs="Arial"/>
          <w:szCs w:val="20"/>
        </w:rPr>
      </w:pPr>
      <w:proofErr w:type="spellStart"/>
      <w:r w:rsidRPr="00CF1627">
        <w:rPr>
          <w:rFonts w:cs="Arial"/>
          <w:szCs w:val="20"/>
        </w:rPr>
        <w:t>Uova</w:t>
      </w:r>
      <w:proofErr w:type="spellEnd"/>
    </w:p>
    <w:p w:rsidR="00C10C82" w:rsidRPr="00CF1627" w:rsidRDefault="00C10C82" w:rsidP="004578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-426" w:right="-1561" w:firstLine="355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Dieta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vegetariana</w:t>
      </w:r>
      <w:proofErr w:type="spellEnd"/>
    </w:p>
    <w:p w:rsidR="00AA7DE7" w:rsidRDefault="00AA7DE7" w:rsidP="004578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-426" w:right="-1561" w:firstLine="355"/>
        <w:rPr>
          <w:rFonts w:cs="Arial"/>
          <w:szCs w:val="20"/>
        </w:rPr>
      </w:pPr>
      <w:proofErr w:type="spellStart"/>
      <w:r w:rsidRPr="00CF1627">
        <w:rPr>
          <w:rFonts w:cs="Arial"/>
          <w:szCs w:val="20"/>
        </w:rPr>
        <w:t>Altro</w:t>
      </w:r>
      <w:proofErr w:type="spellEnd"/>
      <w:r w:rsidRPr="00CF1627">
        <w:rPr>
          <w:rFonts w:cs="Arial"/>
          <w:szCs w:val="20"/>
        </w:rPr>
        <w:t xml:space="preserve"> (</w:t>
      </w:r>
      <w:proofErr w:type="spellStart"/>
      <w:r w:rsidRPr="00CF1627">
        <w:rPr>
          <w:rFonts w:cs="Arial"/>
          <w:szCs w:val="20"/>
        </w:rPr>
        <w:t>specificare</w:t>
      </w:r>
      <w:proofErr w:type="spellEnd"/>
      <w:r w:rsidRPr="00CF1627">
        <w:rPr>
          <w:rFonts w:cs="Arial"/>
          <w:szCs w:val="20"/>
        </w:rPr>
        <w:t>)__________________________________________</w:t>
      </w:r>
    </w:p>
    <w:p w:rsidR="00997FBB" w:rsidRPr="00CF1627" w:rsidRDefault="00997FBB" w:rsidP="00997FBB">
      <w:pPr>
        <w:pStyle w:val="Paragrafoelenco"/>
        <w:autoSpaceDE w:val="0"/>
        <w:autoSpaceDN w:val="0"/>
        <w:adjustRightInd w:val="0"/>
        <w:ind w:left="-71" w:right="-1561"/>
        <w:rPr>
          <w:rFonts w:cs="Arial"/>
          <w:szCs w:val="20"/>
        </w:rPr>
      </w:pPr>
    </w:p>
    <w:p w:rsidR="00205E23" w:rsidRPr="007D5376" w:rsidRDefault="00205E23" w:rsidP="00997075">
      <w:pPr>
        <w:autoSpaceDE w:val="0"/>
        <w:autoSpaceDN w:val="0"/>
        <w:adjustRightInd w:val="0"/>
        <w:ind w:right="-1561" w:hanging="426"/>
        <w:jc w:val="center"/>
        <w:rPr>
          <w:rFonts w:cs="Arial"/>
          <w:sz w:val="4"/>
          <w:szCs w:val="4"/>
        </w:rPr>
      </w:pPr>
    </w:p>
    <w:p w:rsidR="007D5376" w:rsidRDefault="007D5376" w:rsidP="007D5376">
      <w:pPr>
        <w:autoSpaceDE w:val="0"/>
        <w:autoSpaceDN w:val="0"/>
        <w:adjustRightInd w:val="0"/>
        <w:ind w:right="-1561" w:hanging="426"/>
        <w:jc w:val="both"/>
        <w:rPr>
          <w:rFonts w:cs="Arial"/>
          <w:szCs w:val="20"/>
        </w:rPr>
      </w:pPr>
    </w:p>
    <w:p w:rsidR="00997FBB" w:rsidRDefault="00997FBB" w:rsidP="00997FBB">
      <w:pPr>
        <w:autoSpaceDE w:val="0"/>
        <w:autoSpaceDN w:val="0"/>
        <w:adjustRightInd w:val="0"/>
        <w:ind w:left="-426" w:right="-1561" w:firstLine="355"/>
        <w:jc w:val="both"/>
        <w:rPr>
          <w:rFonts w:cs="Arial"/>
          <w:szCs w:val="20"/>
          <w:u w:val="single"/>
        </w:rPr>
      </w:pPr>
      <w:r w:rsidRPr="00C36F85">
        <w:rPr>
          <w:rFonts w:cs="Arial"/>
          <w:szCs w:val="20"/>
          <w:u w:val="single"/>
        </w:rPr>
        <w:t xml:space="preserve">Non </w:t>
      </w:r>
      <w:proofErr w:type="spellStart"/>
      <w:r w:rsidRPr="00C36F85">
        <w:rPr>
          <w:rFonts w:cs="Arial"/>
          <w:szCs w:val="20"/>
          <w:u w:val="single"/>
        </w:rPr>
        <w:t>serve</w:t>
      </w:r>
      <w:proofErr w:type="spellEnd"/>
      <w:r w:rsidRPr="00C36F85">
        <w:rPr>
          <w:rFonts w:cs="Arial"/>
          <w:szCs w:val="20"/>
          <w:u w:val="single"/>
        </w:rPr>
        <w:t xml:space="preserve"> </w:t>
      </w:r>
      <w:proofErr w:type="spellStart"/>
      <w:r w:rsidRPr="00C36F85">
        <w:rPr>
          <w:rFonts w:cs="Arial"/>
          <w:szCs w:val="20"/>
          <w:u w:val="single"/>
        </w:rPr>
        <w:t>certificato</w:t>
      </w:r>
      <w:proofErr w:type="spellEnd"/>
      <w:r w:rsidRPr="00C36F85">
        <w:rPr>
          <w:rFonts w:cs="Arial"/>
          <w:szCs w:val="20"/>
          <w:u w:val="single"/>
        </w:rPr>
        <w:t xml:space="preserve"> </w:t>
      </w:r>
      <w:proofErr w:type="spellStart"/>
      <w:r w:rsidRPr="00C36F85">
        <w:rPr>
          <w:rFonts w:cs="Arial"/>
          <w:szCs w:val="20"/>
          <w:u w:val="single"/>
        </w:rPr>
        <w:t>medico</w:t>
      </w:r>
      <w:proofErr w:type="spellEnd"/>
      <w:r w:rsidRPr="00C36F85">
        <w:rPr>
          <w:rFonts w:cs="Arial"/>
          <w:szCs w:val="20"/>
          <w:u w:val="single"/>
        </w:rPr>
        <w:t xml:space="preserve"> , </w:t>
      </w:r>
      <w:proofErr w:type="spellStart"/>
      <w:r w:rsidRPr="00C36F85">
        <w:rPr>
          <w:rFonts w:cs="Arial"/>
          <w:szCs w:val="20"/>
          <w:u w:val="single"/>
        </w:rPr>
        <w:t>ma</w:t>
      </w:r>
      <w:proofErr w:type="spellEnd"/>
      <w:r w:rsidRPr="00C36F85">
        <w:rPr>
          <w:rFonts w:cs="Arial"/>
          <w:szCs w:val="20"/>
          <w:u w:val="single"/>
        </w:rPr>
        <w:t xml:space="preserve"> solo la </w:t>
      </w:r>
      <w:proofErr w:type="spellStart"/>
      <w:r w:rsidRPr="00C36F85">
        <w:rPr>
          <w:rFonts w:cs="Arial"/>
          <w:szCs w:val="20"/>
          <w:u w:val="single"/>
        </w:rPr>
        <w:t>richiesta</w:t>
      </w:r>
      <w:proofErr w:type="spellEnd"/>
      <w:r w:rsidRPr="00C36F85">
        <w:rPr>
          <w:rFonts w:cs="Arial"/>
          <w:szCs w:val="20"/>
          <w:u w:val="single"/>
        </w:rPr>
        <w:t xml:space="preserve"> del </w:t>
      </w:r>
      <w:proofErr w:type="spellStart"/>
      <w:r w:rsidRPr="00C36F85">
        <w:rPr>
          <w:rFonts w:cs="Arial"/>
          <w:szCs w:val="20"/>
          <w:u w:val="single"/>
        </w:rPr>
        <w:t>genitore.</w:t>
      </w:r>
      <w:proofErr w:type="spellEnd"/>
    </w:p>
    <w:p w:rsidR="00C36F85" w:rsidRPr="00997FBB" w:rsidRDefault="00C36F85" w:rsidP="00997FBB">
      <w:pPr>
        <w:autoSpaceDE w:val="0"/>
        <w:autoSpaceDN w:val="0"/>
        <w:adjustRightInd w:val="0"/>
        <w:ind w:left="-426" w:right="-1561" w:firstLine="355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 xml:space="preserve">Tale </w:t>
      </w:r>
      <w:proofErr w:type="spellStart"/>
      <w:r>
        <w:rPr>
          <w:rFonts w:cs="Arial"/>
          <w:szCs w:val="20"/>
        </w:rPr>
        <w:t>richiesta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rimane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valida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l’intero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ciclo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scolastico</w:t>
      </w:r>
      <w:proofErr w:type="spellEnd"/>
      <w:r>
        <w:rPr>
          <w:rFonts w:cs="Arial"/>
          <w:szCs w:val="20"/>
        </w:rPr>
        <w:t>.</w:t>
      </w:r>
    </w:p>
    <w:p w:rsidR="00C36F85" w:rsidRDefault="00C36F85" w:rsidP="007D5376">
      <w:pPr>
        <w:autoSpaceDE w:val="0"/>
        <w:autoSpaceDN w:val="0"/>
        <w:adjustRightInd w:val="0"/>
        <w:ind w:right="-1561"/>
        <w:rPr>
          <w:rFonts w:cs="Arial"/>
          <w:szCs w:val="20"/>
        </w:rPr>
      </w:pPr>
    </w:p>
    <w:p w:rsidR="00C36F85" w:rsidRDefault="00C36F85" w:rsidP="007D5376">
      <w:pPr>
        <w:autoSpaceDE w:val="0"/>
        <w:autoSpaceDN w:val="0"/>
        <w:adjustRightInd w:val="0"/>
        <w:ind w:right="-1561"/>
        <w:rPr>
          <w:rFonts w:cs="Arial"/>
          <w:szCs w:val="20"/>
        </w:rPr>
      </w:pPr>
    </w:p>
    <w:p w:rsidR="00B06AA1" w:rsidRDefault="00CF1627" w:rsidP="007D5376">
      <w:pPr>
        <w:autoSpaceDE w:val="0"/>
        <w:autoSpaceDN w:val="0"/>
        <w:adjustRightInd w:val="0"/>
        <w:ind w:left="-284" w:right="-1561" w:hanging="142"/>
        <w:jc w:val="both"/>
        <w:rPr>
          <w:rFonts w:cs="Arial"/>
          <w:b/>
          <w:sz w:val="24"/>
        </w:rPr>
      </w:pPr>
      <w:bookmarkStart w:id="0" w:name="_GoBack"/>
      <w:bookmarkEnd w:id="0"/>
      <w:r>
        <w:rPr>
          <w:rFonts w:cs="Arial"/>
          <w:b/>
          <w:sz w:val="24"/>
        </w:rPr>
        <w:t xml:space="preserve">      </w:t>
      </w:r>
      <w:r w:rsidRPr="00CF1627">
        <w:rPr>
          <w:rFonts w:cs="Arial"/>
          <w:b/>
          <w:sz w:val="24"/>
        </w:rPr>
        <w:t>Data ___</w:t>
      </w:r>
      <w:r>
        <w:rPr>
          <w:rFonts w:cs="Arial"/>
          <w:b/>
          <w:sz w:val="24"/>
        </w:rPr>
        <w:t xml:space="preserve">______________ </w:t>
      </w:r>
      <w:r w:rsidR="007D5376">
        <w:rPr>
          <w:rFonts w:cs="Arial"/>
          <w:b/>
          <w:sz w:val="24"/>
        </w:rPr>
        <w:t xml:space="preserve">                                    </w:t>
      </w:r>
      <w:r w:rsidR="0000705A">
        <w:rPr>
          <w:rFonts w:cs="Arial"/>
          <w:b/>
          <w:sz w:val="24"/>
        </w:rPr>
        <w:t xml:space="preserve"> </w:t>
      </w:r>
    </w:p>
    <w:p w:rsidR="00B06AA1" w:rsidRDefault="00B06AA1" w:rsidP="007D5376">
      <w:pPr>
        <w:autoSpaceDE w:val="0"/>
        <w:autoSpaceDN w:val="0"/>
        <w:adjustRightInd w:val="0"/>
        <w:ind w:left="-284" w:right="-1561" w:hanging="142"/>
        <w:jc w:val="both"/>
        <w:rPr>
          <w:rFonts w:cs="Arial"/>
          <w:b/>
          <w:sz w:val="24"/>
        </w:rPr>
      </w:pPr>
    </w:p>
    <w:p w:rsidR="00B06AA1" w:rsidRDefault="0000705A" w:rsidP="00B06AA1">
      <w:pPr>
        <w:autoSpaceDE w:val="0"/>
        <w:autoSpaceDN w:val="0"/>
        <w:adjustRightInd w:val="0"/>
        <w:ind w:left="5388" w:right="-1561" w:firstLine="993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Firma </w:t>
      </w:r>
      <w:r w:rsidRPr="00CF1627">
        <w:rPr>
          <w:rFonts w:cs="Arial"/>
          <w:b/>
          <w:sz w:val="24"/>
        </w:rPr>
        <w:t xml:space="preserve"> </w:t>
      </w:r>
    </w:p>
    <w:p w:rsidR="00B06AA1" w:rsidRDefault="00B06AA1" w:rsidP="007D5376">
      <w:pPr>
        <w:autoSpaceDE w:val="0"/>
        <w:autoSpaceDN w:val="0"/>
        <w:adjustRightInd w:val="0"/>
        <w:ind w:left="-284" w:right="-1561" w:hanging="142"/>
        <w:jc w:val="both"/>
        <w:rPr>
          <w:rFonts w:cs="Arial"/>
          <w:b/>
          <w:sz w:val="24"/>
        </w:rPr>
      </w:pPr>
    </w:p>
    <w:p w:rsidR="00B06AA1" w:rsidRDefault="00B06AA1" w:rsidP="007D5376">
      <w:pPr>
        <w:autoSpaceDE w:val="0"/>
        <w:autoSpaceDN w:val="0"/>
        <w:adjustRightInd w:val="0"/>
        <w:ind w:left="-284" w:right="-1561" w:hanging="142"/>
        <w:jc w:val="both"/>
        <w:rPr>
          <w:rFonts w:cs="Arial"/>
          <w:b/>
          <w:sz w:val="24"/>
        </w:rPr>
      </w:pPr>
    </w:p>
    <w:p w:rsidR="0015643E" w:rsidRDefault="00B06AA1" w:rsidP="00B06AA1">
      <w:pPr>
        <w:autoSpaceDE w:val="0"/>
        <w:autoSpaceDN w:val="0"/>
        <w:adjustRightInd w:val="0"/>
        <w:ind w:left="3261" w:right="-1561" w:firstLine="993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24"/>
        </w:rPr>
        <w:t xml:space="preserve">       </w:t>
      </w:r>
      <w:r w:rsidR="00CF1627" w:rsidRPr="00CF1627">
        <w:rPr>
          <w:rFonts w:cs="Arial"/>
          <w:b/>
          <w:sz w:val="24"/>
        </w:rPr>
        <w:t>____________________</w:t>
      </w:r>
      <w:r w:rsidR="00CF1627">
        <w:rPr>
          <w:rFonts w:cs="Arial"/>
          <w:b/>
          <w:sz w:val="24"/>
        </w:rPr>
        <w:t>__________</w:t>
      </w:r>
      <w:r w:rsidR="0015643E">
        <w:rPr>
          <w:rFonts w:cs="Arial"/>
          <w:b/>
          <w:sz w:val="18"/>
          <w:szCs w:val="18"/>
        </w:rPr>
        <w:t xml:space="preserve">      </w:t>
      </w:r>
    </w:p>
    <w:p w:rsidR="00997FBB" w:rsidRDefault="00997FBB" w:rsidP="00B06AA1">
      <w:pPr>
        <w:autoSpaceDE w:val="0"/>
        <w:autoSpaceDN w:val="0"/>
        <w:adjustRightInd w:val="0"/>
        <w:ind w:left="3261" w:right="-1561" w:firstLine="993"/>
        <w:jc w:val="both"/>
        <w:rPr>
          <w:rFonts w:cs="Arial"/>
          <w:b/>
          <w:sz w:val="18"/>
          <w:szCs w:val="18"/>
        </w:rPr>
      </w:pPr>
    </w:p>
    <w:p w:rsidR="00997FBB" w:rsidRDefault="00997FBB" w:rsidP="00997FBB">
      <w:pPr>
        <w:autoSpaceDE w:val="0"/>
        <w:autoSpaceDN w:val="0"/>
        <w:adjustRightInd w:val="0"/>
        <w:ind w:right="-1561"/>
        <w:jc w:val="both"/>
        <w:rPr>
          <w:rFonts w:cs="Arial"/>
          <w:sz w:val="16"/>
          <w:szCs w:val="16"/>
        </w:rPr>
      </w:pPr>
    </w:p>
    <w:p w:rsidR="00997FBB" w:rsidRDefault="00997FBB" w:rsidP="00997FBB">
      <w:pPr>
        <w:autoSpaceDE w:val="0"/>
        <w:autoSpaceDN w:val="0"/>
        <w:adjustRightInd w:val="0"/>
        <w:ind w:right="-1561"/>
        <w:jc w:val="both"/>
        <w:rPr>
          <w:rFonts w:cs="Arial"/>
          <w:sz w:val="16"/>
          <w:szCs w:val="16"/>
        </w:rPr>
      </w:pPr>
    </w:p>
    <w:p w:rsidR="00997FBB" w:rsidRPr="00997FBB" w:rsidRDefault="00997FBB" w:rsidP="00997FBB">
      <w:pPr>
        <w:autoSpaceDE w:val="0"/>
        <w:autoSpaceDN w:val="0"/>
        <w:adjustRightInd w:val="0"/>
        <w:ind w:right="-1561"/>
        <w:jc w:val="both"/>
        <w:rPr>
          <w:rFonts w:cs="Arial"/>
          <w:sz w:val="16"/>
          <w:szCs w:val="16"/>
        </w:rPr>
      </w:pPr>
      <w:r w:rsidRPr="00997FBB">
        <w:rPr>
          <w:rFonts w:cs="Arial"/>
          <w:sz w:val="16"/>
          <w:szCs w:val="16"/>
        </w:rPr>
        <w:t xml:space="preserve">I </w:t>
      </w:r>
      <w:proofErr w:type="spellStart"/>
      <w:r w:rsidRPr="00997FBB">
        <w:rPr>
          <w:rFonts w:cs="Arial"/>
          <w:sz w:val="16"/>
          <w:szCs w:val="16"/>
        </w:rPr>
        <w:t>dati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personali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saranno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trattati</w:t>
      </w:r>
      <w:proofErr w:type="spellEnd"/>
      <w:r w:rsidRPr="00997FBB">
        <w:rPr>
          <w:rFonts w:cs="Arial"/>
          <w:sz w:val="16"/>
          <w:szCs w:val="16"/>
        </w:rPr>
        <w:t xml:space="preserve"> in </w:t>
      </w:r>
      <w:proofErr w:type="spellStart"/>
      <w:r w:rsidRPr="00997FBB">
        <w:rPr>
          <w:rFonts w:cs="Arial"/>
          <w:sz w:val="16"/>
          <w:szCs w:val="16"/>
        </w:rPr>
        <w:t>conformità</w:t>
      </w:r>
      <w:proofErr w:type="spellEnd"/>
      <w:r w:rsidRPr="00997FBB">
        <w:rPr>
          <w:rFonts w:cs="Arial"/>
          <w:sz w:val="16"/>
          <w:szCs w:val="16"/>
        </w:rPr>
        <w:t xml:space="preserve"> al D. </w:t>
      </w:r>
      <w:proofErr w:type="spellStart"/>
      <w:r w:rsidRPr="00997FBB">
        <w:rPr>
          <w:rFonts w:cs="Arial"/>
          <w:sz w:val="16"/>
          <w:szCs w:val="16"/>
        </w:rPr>
        <w:t>Lgs</w:t>
      </w:r>
      <w:proofErr w:type="spellEnd"/>
      <w:r w:rsidRPr="00997FBB">
        <w:rPr>
          <w:rFonts w:cs="Arial"/>
          <w:sz w:val="16"/>
          <w:szCs w:val="16"/>
        </w:rPr>
        <w:t xml:space="preserve">. 196/2003 e ai </w:t>
      </w:r>
      <w:proofErr w:type="spellStart"/>
      <w:r w:rsidRPr="00997FBB">
        <w:rPr>
          <w:rFonts w:cs="Arial"/>
          <w:sz w:val="16"/>
          <w:szCs w:val="16"/>
        </w:rPr>
        <w:t>sensi</w:t>
      </w:r>
      <w:proofErr w:type="spellEnd"/>
      <w:r w:rsidRPr="00997FBB">
        <w:rPr>
          <w:rFonts w:cs="Arial"/>
          <w:sz w:val="16"/>
          <w:szCs w:val="16"/>
        </w:rPr>
        <w:t xml:space="preserve"> del </w:t>
      </w:r>
      <w:proofErr w:type="spellStart"/>
      <w:r w:rsidRPr="00997FBB">
        <w:rPr>
          <w:rFonts w:cs="Arial"/>
          <w:sz w:val="16"/>
          <w:szCs w:val="16"/>
        </w:rPr>
        <w:t>Regolamento</w:t>
      </w:r>
      <w:proofErr w:type="spellEnd"/>
      <w:r w:rsidRPr="00997FBB">
        <w:rPr>
          <w:rFonts w:cs="Arial"/>
          <w:sz w:val="16"/>
          <w:szCs w:val="16"/>
        </w:rPr>
        <w:t xml:space="preserve"> UE 2016/679 (GDPR),</w:t>
      </w:r>
    </w:p>
    <w:sectPr w:rsidR="00997FBB" w:rsidRPr="00997FBB" w:rsidSect="00A37C16">
      <w:footerReference w:type="default" r:id="rId11"/>
      <w:headerReference w:type="first" r:id="rId12"/>
      <w:footerReference w:type="first" r:id="rId13"/>
      <w:pgSz w:w="11906" w:h="16838" w:code="9"/>
      <w:pgMar w:top="1956" w:right="2835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CB" w:rsidRDefault="00DE5CCB">
      <w:r>
        <w:separator/>
      </w:r>
    </w:p>
  </w:endnote>
  <w:endnote w:type="continuationSeparator" w:id="0">
    <w:p w:rsidR="00DE5CCB" w:rsidRDefault="00DE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80" w:rsidRDefault="00953A80" w:rsidP="00A37C16">
    <w:pPr>
      <w:pStyle w:val="Pidipagina"/>
      <w:tabs>
        <w:tab w:val="clear" w:pos="4536"/>
        <w:tab w:val="clear" w:pos="9072"/>
        <w:tab w:val="left" w:pos="3318"/>
        <w:tab w:val="left" w:pos="6795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64" w:type="dxa"/>
      <w:tblLayout w:type="fixed"/>
      <w:tblCellMar>
        <w:left w:w="0" w:type="dxa"/>
        <w:right w:w="0" w:type="dxa"/>
      </w:tblCellMar>
      <w:tblLook w:val="00A0"/>
    </w:tblPr>
    <w:tblGrid>
      <w:gridCol w:w="2552"/>
      <w:gridCol w:w="1843"/>
      <w:gridCol w:w="2268"/>
      <w:gridCol w:w="1701"/>
    </w:tblGrid>
    <w:tr w:rsidR="00953A80" w:rsidRPr="002A4AF7" w:rsidTr="00EA10E5">
      <w:trPr>
        <w:trHeight w:val="170"/>
      </w:trPr>
      <w:tc>
        <w:tcPr>
          <w:tcW w:w="2552" w:type="dxa"/>
        </w:tcPr>
        <w:p w:rsidR="00953A80" w:rsidRPr="003020CA" w:rsidRDefault="00953A80" w:rsidP="00EA3FF6">
          <w:pPr>
            <w:spacing w:before="100" w:beforeAutospacing="1" w:after="100" w:afterAutospacing="1"/>
            <w:rPr>
              <w:rFonts w:cs="Arial"/>
              <w:sz w:val="15"/>
              <w:szCs w:val="15"/>
              <w:lang w:val="en-US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915584">
          <w:pPr>
            <w:tabs>
              <w:tab w:val="center" w:pos="1561"/>
            </w:tabs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663D50" w:rsidRDefault="00953A80" w:rsidP="00EA3FF6">
          <w:pPr>
            <w:pStyle w:val="Pidipagina"/>
            <w:spacing w:before="100" w:beforeAutospacing="1" w:after="100" w:afterAutospacing="1" w:line="240" w:lineRule="auto"/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681C6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656777">
          <w:pPr>
            <w:rPr>
              <w:rFonts w:cs="Arial"/>
              <w:sz w:val="14"/>
              <w:szCs w:val="14"/>
            </w:rPr>
          </w:pPr>
        </w:p>
      </w:tc>
    </w:tr>
  </w:tbl>
  <w:p w:rsidR="00953A80" w:rsidRDefault="00953A80" w:rsidP="009155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CB" w:rsidRDefault="00DE5CCB">
      <w:r>
        <w:separator/>
      </w:r>
    </w:p>
  </w:footnote>
  <w:footnote w:type="continuationSeparator" w:id="0">
    <w:p w:rsidR="00DE5CCB" w:rsidRDefault="00DE5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0F" w:rsidRPr="00092544" w:rsidRDefault="00D9670F" w:rsidP="00D9670F">
    <w:pPr>
      <w:pStyle w:val="Intestazione"/>
      <w:jc w:val="center"/>
      <w:rPr>
        <w:rFonts w:ascii="Berlin Sans FB Demi" w:eastAsia="Calibri" w:hAnsi="Berlin Sans FB Demi"/>
        <w:noProof/>
        <w:lang w:eastAsia="it-IT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37"/>
      <w:gridCol w:w="4669"/>
    </w:tblGrid>
    <w:tr w:rsidR="00D9670F" w:rsidTr="00D9670F">
      <w:tc>
        <w:tcPr>
          <w:tcW w:w="4937" w:type="dxa"/>
        </w:tcPr>
        <w:p w:rsidR="00D9670F" w:rsidRDefault="00D9670F" w:rsidP="00D9670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646633" cy="938098"/>
                <wp:effectExtent l="19050" t="0" r="1067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484" cy="93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</w:tcPr>
        <w:p w:rsidR="00D9670F" w:rsidRPr="00D9670F" w:rsidRDefault="00B06AA1" w:rsidP="00D9670F">
          <w:pPr>
            <w:pStyle w:val="Intestazione"/>
            <w:rPr>
              <w:rFonts w:ascii="Berlin Sans FB Demi" w:eastAsia="Calibri" w:hAnsi="Berlin Sans FB Demi"/>
              <w:noProof/>
              <w:lang w:eastAsia="it-IT"/>
            </w:rPr>
          </w:pPr>
          <w:r w:rsidRPr="00B06AA1">
            <w:rPr>
              <w:rFonts w:ascii="Berlin Sans FB Demi" w:eastAsia="Calibri" w:hAnsi="Berlin Sans FB Demi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111125</wp:posOffset>
                </wp:positionV>
                <wp:extent cx="624840" cy="685800"/>
                <wp:effectExtent l="19050" t="0" r="3810" b="0"/>
                <wp:wrapNone/>
                <wp:docPr id="10" name="Immagine 28" descr="DS_Logo_3C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S_Logo_3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53A80" w:rsidRDefault="00BD61EC" w:rsidP="00D9670F">
    <w:pPr>
      <w:pStyle w:val="Intestazione"/>
      <w:jc w:val="center"/>
    </w:pPr>
    <w:r>
      <w:rPr>
        <w:noProof/>
        <w:lang w:val="it-IT" w:eastAsia="it-IT"/>
      </w:rPr>
      <w:pict>
        <v:line id="Line 2" o:spid="_x0000_s6146" style="position:absolute;left:0;text-align:left;z-index:251655680;visibility:visible;mso-position-horizontal-relative:page;mso-position-vertical-relative:page" from="25.45pt,421pt" to="31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qk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" strokeweight=".17pt">
          <w10:wrap anchorx="page" anchory="page"/>
        </v:line>
      </w:pict>
    </w:r>
    <w:r>
      <w:rPr>
        <w:noProof/>
        <w:lang w:val="it-IT" w:eastAsia="it-IT"/>
      </w:rPr>
      <w:pict>
        <v:line id="Line 1" o:spid="_x0000_s6145" style="position:absolute;left:0;text-align:left;z-index:251654656;visibility:visible;mso-position-horizontal-relative:page;mso-position-vertical-relative:page" from="25.45pt,297.7pt" to="31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CCEQIAACY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" strokeweight=".17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349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BA7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60C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C4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CEE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E2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B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5AC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38E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B709F"/>
    <w:multiLevelType w:val="hybridMultilevel"/>
    <w:tmpl w:val="1F92AF3E"/>
    <w:lvl w:ilvl="0" w:tplc="85267F7C">
      <w:numFmt w:val="bullet"/>
      <w:lvlText w:val="-"/>
      <w:lvlJc w:val="left"/>
      <w:pPr>
        <w:ind w:left="354" w:hanging="360"/>
      </w:pPr>
      <w:rPr>
        <w:rFonts w:ascii="ArialNarrow" w:eastAsia="MS Mincho" w:hAnsi="ArialNarrow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>
    <w:nsid w:val="1DB97C89"/>
    <w:multiLevelType w:val="hybridMultilevel"/>
    <w:tmpl w:val="73E0E33E"/>
    <w:lvl w:ilvl="0" w:tplc="0410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38C19B5"/>
    <w:multiLevelType w:val="hybridMultilevel"/>
    <w:tmpl w:val="B12ED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3777"/>
    <w:multiLevelType w:val="hybridMultilevel"/>
    <w:tmpl w:val="21D410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321BE"/>
    <w:multiLevelType w:val="hybridMultilevel"/>
    <w:tmpl w:val="5552BB6A"/>
    <w:lvl w:ilvl="0" w:tplc="0410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305545D"/>
    <w:multiLevelType w:val="hybridMultilevel"/>
    <w:tmpl w:val="6E60D0A8"/>
    <w:lvl w:ilvl="0" w:tplc="04100003">
      <w:start w:val="1"/>
      <w:numFmt w:val="bullet"/>
      <w:lvlText w:val="o"/>
      <w:lvlJc w:val="left"/>
      <w:pPr>
        <w:ind w:left="3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09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FF6"/>
    <w:rsid w:val="00002A20"/>
    <w:rsid w:val="0000705A"/>
    <w:rsid w:val="000076DE"/>
    <w:rsid w:val="00025BB8"/>
    <w:rsid w:val="00041D48"/>
    <w:rsid w:val="00044203"/>
    <w:rsid w:val="000678A8"/>
    <w:rsid w:val="00087418"/>
    <w:rsid w:val="00091C4A"/>
    <w:rsid w:val="000A0F27"/>
    <w:rsid w:val="000B2BF3"/>
    <w:rsid w:val="000C2A92"/>
    <w:rsid w:val="000D2E51"/>
    <w:rsid w:val="000D310F"/>
    <w:rsid w:val="000E4C27"/>
    <w:rsid w:val="000F05FE"/>
    <w:rsid w:val="000F1AF1"/>
    <w:rsid w:val="00100236"/>
    <w:rsid w:val="00111AC3"/>
    <w:rsid w:val="00111C52"/>
    <w:rsid w:val="00123F55"/>
    <w:rsid w:val="001326F1"/>
    <w:rsid w:val="001332D9"/>
    <w:rsid w:val="00140505"/>
    <w:rsid w:val="00145875"/>
    <w:rsid w:val="0015643E"/>
    <w:rsid w:val="0016586E"/>
    <w:rsid w:val="001704FD"/>
    <w:rsid w:val="00173F5D"/>
    <w:rsid w:val="001834F8"/>
    <w:rsid w:val="001A10A9"/>
    <w:rsid w:val="001A2E92"/>
    <w:rsid w:val="001A58E4"/>
    <w:rsid w:val="001B08ED"/>
    <w:rsid w:val="001B39E5"/>
    <w:rsid w:val="001B7286"/>
    <w:rsid w:val="001C14D1"/>
    <w:rsid w:val="001C6337"/>
    <w:rsid w:val="001D5DB3"/>
    <w:rsid w:val="001E52A6"/>
    <w:rsid w:val="001E6E20"/>
    <w:rsid w:val="001F5E01"/>
    <w:rsid w:val="00203CB7"/>
    <w:rsid w:val="00205E23"/>
    <w:rsid w:val="00215926"/>
    <w:rsid w:val="002165CA"/>
    <w:rsid w:val="0022369E"/>
    <w:rsid w:val="00225479"/>
    <w:rsid w:val="002258DB"/>
    <w:rsid w:val="00227058"/>
    <w:rsid w:val="00227E7E"/>
    <w:rsid w:val="00236C5E"/>
    <w:rsid w:val="00257502"/>
    <w:rsid w:val="00262BBA"/>
    <w:rsid w:val="00266A39"/>
    <w:rsid w:val="00282227"/>
    <w:rsid w:val="00285B30"/>
    <w:rsid w:val="002A2B39"/>
    <w:rsid w:val="002A4AF7"/>
    <w:rsid w:val="002B240E"/>
    <w:rsid w:val="002C32AB"/>
    <w:rsid w:val="002D437F"/>
    <w:rsid w:val="002E2D58"/>
    <w:rsid w:val="002F05BD"/>
    <w:rsid w:val="002F1DDB"/>
    <w:rsid w:val="003020CA"/>
    <w:rsid w:val="00311435"/>
    <w:rsid w:val="003208EC"/>
    <w:rsid w:val="00342187"/>
    <w:rsid w:val="00362AE5"/>
    <w:rsid w:val="00363D2A"/>
    <w:rsid w:val="00365681"/>
    <w:rsid w:val="00384765"/>
    <w:rsid w:val="00397787"/>
    <w:rsid w:val="003A5730"/>
    <w:rsid w:val="003B6C25"/>
    <w:rsid w:val="003D43B3"/>
    <w:rsid w:val="003E4F2E"/>
    <w:rsid w:val="003F233C"/>
    <w:rsid w:val="00401BDF"/>
    <w:rsid w:val="00403774"/>
    <w:rsid w:val="00406957"/>
    <w:rsid w:val="004109A4"/>
    <w:rsid w:val="00420C51"/>
    <w:rsid w:val="00427395"/>
    <w:rsid w:val="00435A74"/>
    <w:rsid w:val="00457891"/>
    <w:rsid w:val="00474284"/>
    <w:rsid w:val="00483710"/>
    <w:rsid w:val="00484377"/>
    <w:rsid w:val="00487961"/>
    <w:rsid w:val="0049398A"/>
    <w:rsid w:val="00497696"/>
    <w:rsid w:val="004A6311"/>
    <w:rsid w:val="004B29C6"/>
    <w:rsid w:val="004D2F39"/>
    <w:rsid w:val="004E2951"/>
    <w:rsid w:val="00502825"/>
    <w:rsid w:val="00505142"/>
    <w:rsid w:val="00506562"/>
    <w:rsid w:val="00515E02"/>
    <w:rsid w:val="005232FD"/>
    <w:rsid w:val="00526ED1"/>
    <w:rsid w:val="00535B47"/>
    <w:rsid w:val="0054660D"/>
    <w:rsid w:val="005468D6"/>
    <w:rsid w:val="005673B6"/>
    <w:rsid w:val="00581E4A"/>
    <w:rsid w:val="005861FA"/>
    <w:rsid w:val="00586F32"/>
    <w:rsid w:val="005947DA"/>
    <w:rsid w:val="005B14ED"/>
    <w:rsid w:val="005C7C7A"/>
    <w:rsid w:val="005D3D25"/>
    <w:rsid w:val="005D71F0"/>
    <w:rsid w:val="005E17A6"/>
    <w:rsid w:val="005F122A"/>
    <w:rsid w:val="005F41C3"/>
    <w:rsid w:val="00606C5A"/>
    <w:rsid w:val="006168A3"/>
    <w:rsid w:val="00633472"/>
    <w:rsid w:val="006368C0"/>
    <w:rsid w:val="006371C2"/>
    <w:rsid w:val="00655038"/>
    <w:rsid w:val="00656777"/>
    <w:rsid w:val="00657E9D"/>
    <w:rsid w:val="00663D50"/>
    <w:rsid w:val="0066443D"/>
    <w:rsid w:val="00677031"/>
    <w:rsid w:val="006809AF"/>
    <w:rsid w:val="00681C66"/>
    <w:rsid w:val="00696477"/>
    <w:rsid w:val="006A6D2B"/>
    <w:rsid w:val="006A6E09"/>
    <w:rsid w:val="006B5B6B"/>
    <w:rsid w:val="006D05DD"/>
    <w:rsid w:val="006D0ABA"/>
    <w:rsid w:val="006D4AD8"/>
    <w:rsid w:val="006D68B9"/>
    <w:rsid w:val="006E1546"/>
    <w:rsid w:val="006E3FED"/>
    <w:rsid w:val="006E68CC"/>
    <w:rsid w:val="00717EE4"/>
    <w:rsid w:val="0072399A"/>
    <w:rsid w:val="007266BA"/>
    <w:rsid w:val="00751264"/>
    <w:rsid w:val="00752DC3"/>
    <w:rsid w:val="0075638A"/>
    <w:rsid w:val="00757B7A"/>
    <w:rsid w:val="007623BB"/>
    <w:rsid w:val="00770E12"/>
    <w:rsid w:val="007847CB"/>
    <w:rsid w:val="00794BD2"/>
    <w:rsid w:val="00795564"/>
    <w:rsid w:val="007A0849"/>
    <w:rsid w:val="007A2BB9"/>
    <w:rsid w:val="007A586B"/>
    <w:rsid w:val="007B543C"/>
    <w:rsid w:val="007C7E7C"/>
    <w:rsid w:val="007D375B"/>
    <w:rsid w:val="007D5376"/>
    <w:rsid w:val="007E4739"/>
    <w:rsid w:val="007F3E62"/>
    <w:rsid w:val="00801EB0"/>
    <w:rsid w:val="00805D83"/>
    <w:rsid w:val="00805E30"/>
    <w:rsid w:val="00815064"/>
    <w:rsid w:val="008304E7"/>
    <w:rsid w:val="0083685C"/>
    <w:rsid w:val="0085361B"/>
    <w:rsid w:val="0085712E"/>
    <w:rsid w:val="00860F20"/>
    <w:rsid w:val="00866BFB"/>
    <w:rsid w:val="0088171B"/>
    <w:rsid w:val="008A02B4"/>
    <w:rsid w:val="008A1FD7"/>
    <w:rsid w:val="008B0844"/>
    <w:rsid w:val="008B6EC7"/>
    <w:rsid w:val="008C2443"/>
    <w:rsid w:val="008C29A5"/>
    <w:rsid w:val="008C4F2A"/>
    <w:rsid w:val="008E5D4F"/>
    <w:rsid w:val="008E5E18"/>
    <w:rsid w:val="00905772"/>
    <w:rsid w:val="00911F78"/>
    <w:rsid w:val="00915584"/>
    <w:rsid w:val="00920F70"/>
    <w:rsid w:val="009278ED"/>
    <w:rsid w:val="00940C98"/>
    <w:rsid w:val="0094487C"/>
    <w:rsid w:val="00951066"/>
    <w:rsid w:val="00953A80"/>
    <w:rsid w:val="00960908"/>
    <w:rsid w:val="009777F6"/>
    <w:rsid w:val="009916F2"/>
    <w:rsid w:val="00997075"/>
    <w:rsid w:val="00997FBB"/>
    <w:rsid w:val="009D54FF"/>
    <w:rsid w:val="009D5A69"/>
    <w:rsid w:val="009E29DA"/>
    <w:rsid w:val="009F10CE"/>
    <w:rsid w:val="009F1AA6"/>
    <w:rsid w:val="00A01276"/>
    <w:rsid w:val="00A07478"/>
    <w:rsid w:val="00A158AE"/>
    <w:rsid w:val="00A15C54"/>
    <w:rsid w:val="00A37C16"/>
    <w:rsid w:val="00A4307E"/>
    <w:rsid w:val="00A43A2A"/>
    <w:rsid w:val="00A44CE9"/>
    <w:rsid w:val="00A456DE"/>
    <w:rsid w:val="00A46605"/>
    <w:rsid w:val="00A61D0B"/>
    <w:rsid w:val="00A67EF1"/>
    <w:rsid w:val="00A72B90"/>
    <w:rsid w:val="00A76CD0"/>
    <w:rsid w:val="00A944D4"/>
    <w:rsid w:val="00A9749C"/>
    <w:rsid w:val="00AA7DE7"/>
    <w:rsid w:val="00AC5FA7"/>
    <w:rsid w:val="00B06AA1"/>
    <w:rsid w:val="00B10841"/>
    <w:rsid w:val="00B260D8"/>
    <w:rsid w:val="00B37ABD"/>
    <w:rsid w:val="00B40457"/>
    <w:rsid w:val="00B44361"/>
    <w:rsid w:val="00B4487A"/>
    <w:rsid w:val="00B47701"/>
    <w:rsid w:val="00B550B7"/>
    <w:rsid w:val="00B71120"/>
    <w:rsid w:val="00B83438"/>
    <w:rsid w:val="00BA2A4C"/>
    <w:rsid w:val="00BC3134"/>
    <w:rsid w:val="00BD384B"/>
    <w:rsid w:val="00BD61EC"/>
    <w:rsid w:val="00BE1D5A"/>
    <w:rsid w:val="00BE348A"/>
    <w:rsid w:val="00BF0FAA"/>
    <w:rsid w:val="00C024D7"/>
    <w:rsid w:val="00C064C9"/>
    <w:rsid w:val="00C10C82"/>
    <w:rsid w:val="00C16865"/>
    <w:rsid w:val="00C21DDC"/>
    <w:rsid w:val="00C23561"/>
    <w:rsid w:val="00C24F41"/>
    <w:rsid w:val="00C34112"/>
    <w:rsid w:val="00C36F85"/>
    <w:rsid w:val="00C37A72"/>
    <w:rsid w:val="00C5558D"/>
    <w:rsid w:val="00C618CD"/>
    <w:rsid w:val="00C74B19"/>
    <w:rsid w:val="00C92D33"/>
    <w:rsid w:val="00C9418A"/>
    <w:rsid w:val="00C952B7"/>
    <w:rsid w:val="00CA480E"/>
    <w:rsid w:val="00CB010D"/>
    <w:rsid w:val="00CB17D8"/>
    <w:rsid w:val="00CB1CBD"/>
    <w:rsid w:val="00CB7F61"/>
    <w:rsid w:val="00CD0664"/>
    <w:rsid w:val="00CD4CE4"/>
    <w:rsid w:val="00CD5A17"/>
    <w:rsid w:val="00CE19D5"/>
    <w:rsid w:val="00CE1AB4"/>
    <w:rsid w:val="00CF1627"/>
    <w:rsid w:val="00CF1DDE"/>
    <w:rsid w:val="00D11F6D"/>
    <w:rsid w:val="00D147A8"/>
    <w:rsid w:val="00D361F7"/>
    <w:rsid w:val="00D40BC9"/>
    <w:rsid w:val="00D64D67"/>
    <w:rsid w:val="00D708F1"/>
    <w:rsid w:val="00D81D3A"/>
    <w:rsid w:val="00D8563C"/>
    <w:rsid w:val="00D85C93"/>
    <w:rsid w:val="00D9003A"/>
    <w:rsid w:val="00D9670F"/>
    <w:rsid w:val="00DB0E00"/>
    <w:rsid w:val="00DB289B"/>
    <w:rsid w:val="00DB2975"/>
    <w:rsid w:val="00DC09B9"/>
    <w:rsid w:val="00DC1354"/>
    <w:rsid w:val="00DC4750"/>
    <w:rsid w:val="00DC4F73"/>
    <w:rsid w:val="00DD141D"/>
    <w:rsid w:val="00DE36F0"/>
    <w:rsid w:val="00DE5CCB"/>
    <w:rsid w:val="00DE602F"/>
    <w:rsid w:val="00DF0112"/>
    <w:rsid w:val="00DF1726"/>
    <w:rsid w:val="00DF1789"/>
    <w:rsid w:val="00DF63FD"/>
    <w:rsid w:val="00E01F6B"/>
    <w:rsid w:val="00E243D0"/>
    <w:rsid w:val="00E26C20"/>
    <w:rsid w:val="00E31532"/>
    <w:rsid w:val="00E3278B"/>
    <w:rsid w:val="00E32B4A"/>
    <w:rsid w:val="00E41ED8"/>
    <w:rsid w:val="00E44B58"/>
    <w:rsid w:val="00E4606F"/>
    <w:rsid w:val="00E53E50"/>
    <w:rsid w:val="00E66F67"/>
    <w:rsid w:val="00E802CC"/>
    <w:rsid w:val="00E80D29"/>
    <w:rsid w:val="00E852A3"/>
    <w:rsid w:val="00E95271"/>
    <w:rsid w:val="00EA10E5"/>
    <w:rsid w:val="00EA3A48"/>
    <w:rsid w:val="00EA3FF6"/>
    <w:rsid w:val="00EA60C3"/>
    <w:rsid w:val="00EC1A18"/>
    <w:rsid w:val="00EC7627"/>
    <w:rsid w:val="00ED0F34"/>
    <w:rsid w:val="00ED3853"/>
    <w:rsid w:val="00EE26B3"/>
    <w:rsid w:val="00EE3304"/>
    <w:rsid w:val="00EE4DC6"/>
    <w:rsid w:val="00EF537C"/>
    <w:rsid w:val="00F1054F"/>
    <w:rsid w:val="00F224CD"/>
    <w:rsid w:val="00F2536B"/>
    <w:rsid w:val="00F376EE"/>
    <w:rsid w:val="00F37A12"/>
    <w:rsid w:val="00F41A83"/>
    <w:rsid w:val="00F53559"/>
    <w:rsid w:val="00F5591F"/>
    <w:rsid w:val="00F60874"/>
    <w:rsid w:val="00F62B32"/>
    <w:rsid w:val="00F64286"/>
    <w:rsid w:val="00F77836"/>
    <w:rsid w:val="00F832DB"/>
    <w:rsid w:val="00F83869"/>
    <w:rsid w:val="00FA0F15"/>
    <w:rsid w:val="00FA7C22"/>
    <w:rsid w:val="00FC577D"/>
    <w:rsid w:val="00FC5C87"/>
    <w:rsid w:val="00FC5CE9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4CD"/>
    <w:rPr>
      <w:rFonts w:ascii="Arial" w:hAnsi="Arial"/>
      <w:szCs w:val="24"/>
      <w:lang w:val="de-DE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592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F224CD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Dokumenteninfo">
    <w:name w:val="Dokumenteninfo"/>
    <w:basedOn w:val="Normale"/>
    <w:rsid w:val="00225479"/>
    <w:pPr>
      <w:tabs>
        <w:tab w:val="left" w:pos="1134"/>
      </w:tabs>
      <w:spacing w:line="180" w:lineRule="exact"/>
    </w:pPr>
    <w:rPr>
      <w:rFonts w:eastAsia="Times New Roman"/>
      <w:bCs/>
      <w:sz w:val="15"/>
      <w:szCs w:val="22"/>
      <w:lang w:eastAsia="en-US"/>
    </w:rPr>
  </w:style>
  <w:style w:type="paragraph" w:customStyle="1" w:styleId="Adressblock">
    <w:name w:val="Adressblock"/>
    <w:rsid w:val="00F224CD"/>
    <w:pPr>
      <w:snapToGrid w:val="0"/>
      <w:spacing w:line="240" w:lineRule="exact"/>
    </w:pPr>
    <w:rPr>
      <w:rFonts w:ascii="Arial" w:hAnsi="Arial" w:cs="Arial"/>
      <w:lang w:val="de-DE" w:eastAsia="ja-JP"/>
    </w:rPr>
  </w:style>
  <w:style w:type="paragraph" w:customStyle="1" w:styleId="Absender">
    <w:name w:val="Absender"/>
    <w:rsid w:val="00F224CD"/>
    <w:pPr>
      <w:spacing w:line="180" w:lineRule="exact"/>
      <w:ind w:right="-108"/>
    </w:pPr>
    <w:rPr>
      <w:rFonts w:ascii="Arial" w:hAnsi="Arial" w:cs="Arial"/>
      <w:b/>
      <w:sz w:val="15"/>
      <w:lang w:val="de-DE" w:eastAsia="ja-JP"/>
    </w:rPr>
  </w:style>
  <w:style w:type="paragraph" w:customStyle="1" w:styleId="Betreffzeile">
    <w:name w:val="Betreffzeile"/>
    <w:basedOn w:val="Normale"/>
    <w:next w:val="Normale"/>
    <w:rsid w:val="00CD0664"/>
    <w:rPr>
      <w:b/>
    </w:rPr>
  </w:style>
  <w:style w:type="character" w:customStyle="1" w:styleId="PidipaginaCarattere">
    <w:name w:val="Piè di pagina Carattere"/>
    <w:link w:val="Pidipagina"/>
    <w:locked/>
    <w:rsid w:val="00F224CD"/>
    <w:rPr>
      <w:rFonts w:ascii="Arial" w:eastAsia="MS Mincho" w:hAnsi="Arial"/>
      <w:sz w:val="15"/>
      <w:szCs w:val="24"/>
      <w:lang w:val="de-DE" w:eastAsia="ja-JP" w:bidi="ar-SA"/>
    </w:rPr>
  </w:style>
  <w:style w:type="character" w:styleId="Collegamentoipertestuale">
    <w:name w:val="Hyperlink"/>
    <w:basedOn w:val="Carpredefinitoparagrafo"/>
    <w:rsid w:val="00EC1A18"/>
    <w:rPr>
      <w:color w:val="0000FF"/>
      <w:u w:val="single"/>
    </w:rPr>
  </w:style>
  <w:style w:type="paragraph" w:customStyle="1" w:styleId="AbsenderzweiteZeile">
    <w:name w:val="Absender zweite Zeile"/>
    <w:basedOn w:val="Absender"/>
    <w:rsid w:val="00F224CD"/>
    <w:rPr>
      <w:b w:val="0"/>
    </w:rPr>
  </w:style>
  <w:style w:type="paragraph" w:customStyle="1" w:styleId="DokumenteninfoAnsprechpartner">
    <w:name w:val="Dokumenteninfo_Ansprechpartner"/>
    <w:basedOn w:val="Dokumenteninfo"/>
    <w:next w:val="Dokumenteninfo"/>
    <w:rsid w:val="00225479"/>
    <w:pPr>
      <w:spacing w:after="20"/>
    </w:pPr>
    <w:rPr>
      <w:b/>
      <w:sz w:val="18"/>
    </w:rPr>
  </w:style>
  <w:style w:type="paragraph" w:customStyle="1" w:styleId="Dokumenteninfofett">
    <w:name w:val="Dokumenteninfo_fett"/>
    <w:basedOn w:val="Dokumenteninfo"/>
    <w:next w:val="Dokumenteninfo"/>
    <w:rsid w:val="00B550B7"/>
    <w:pPr>
      <w:framePr w:w="2268" w:h="2835" w:hRule="exact" w:hSpace="181" w:wrap="around" w:vAnchor="page" w:hAnchor="page" w:x="9073" w:y="2836"/>
    </w:pPr>
    <w:rPr>
      <w:b/>
    </w:rPr>
  </w:style>
  <w:style w:type="paragraph" w:styleId="Data">
    <w:name w:val="Date"/>
    <w:basedOn w:val="Normale"/>
    <w:next w:val="Normale"/>
    <w:rsid w:val="00D81D3A"/>
    <w:rPr>
      <w:sz w:val="15"/>
    </w:rPr>
  </w:style>
  <w:style w:type="table" w:styleId="Grigliatabella">
    <w:name w:val="Table Grid"/>
    <w:basedOn w:val="Tabellanormale"/>
    <w:rsid w:val="00C0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94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44D4"/>
    <w:rPr>
      <w:rFonts w:ascii="Tahoma" w:hAnsi="Tahoma" w:cs="Tahoma"/>
      <w:sz w:val="16"/>
      <w:szCs w:val="16"/>
      <w:lang w:val="de-DE" w:eastAsia="ja-JP"/>
    </w:rPr>
  </w:style>
  <w:style w:type="paragraph" w:styleId="Paragrafoelenco">
    <w:name w:val="List Paragraph"/>
    <w:basedOn w:val="Normale"/>
    <w:uiPriority w:val="34"/>
    <w:qFormat/>
    <w:rsid w:val="00ED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oeli\Documenti\Marketing%202013\carta%20intestata%202013\Dussmann%20Service%20Deutschland%20GmbH_NL_%20mit%20Logo_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E6595DCECEE149A96C53D44AA7FBC3" ma:contentTypeVersion="0" ma:contentTypeDescription="Creare un nuovo documento." ma:contentTypeScope="" ma:versionID="4ca73ff3d922a7a3b65d6ca88f018dfd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3FD2-A368-40F9-A33A-D4573363734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49B26F-76BD-43CC-999E-67616F7E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E22DF2-69ED-4AFA-BE6E-9C57D915B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02152-1C75-45F8-A5D0-57BC5177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Dussmann Service Deutschland GmbH_NL_ mit Logo_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Dussmann Service</vt:lpstr>
      <vt:lpstr>Dussmann Service Deutschland GmbH</vt:lpstr>
    </vt:vector>
  </TitlesOfParts>
  <Company>Dussmann Service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Dussmann Service</dc:title>
  <dc:creator>fioeli</dc:creator>
  <cp:lastModifiedBy>monica.barbieri</cp:lastModifiedBy>
  <cp:revision>3</cp:revision>
  <cp:lastPrinted>2018-03-16T10:33:00Z</cp:lastPrinted>
  <dcterms:created xsi:type="dcterms:W3CDTF">2021-09-07T10:02:00Z</dcterms:created>
  <dcterms:modified xsi:type="dcterms:W3CDTF">2021-09-07T10:07:00Z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0x0101002BE6595DCECEE149A96C53D44AA7FBC3</vt:lpwstr>
  </property>
</Properties>
</file>