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81" w:rsidRDefault="00365681" w:rsidP="00997075">
      <w:pPr>
        <w:ind w:left="-426" w:right="-1561"/>
        <w:jc w:val="center"/>
        <w:rPr>
          <w:b/>
          <w:sz w:val="28"/>
          <w:szCs w:val="28"/>
        </w:rPr>
      </w:pPr>
    </w:p>
    <w:p w:rsidR="00B269A0" w:rsidRDefault="00B269A0" w:rsidP="00B269A0">
      <w:pPr>
        <w:ind w:left="-426" w:right="-1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57709F">
        <w:rPr>
          <w:b/>
          <w:sz w:val="28"/>
          <w:szCs w:val="28"/>
        </w:rPr>
        <w:t xml:space="preserve">ODULO ISCRIZIONE AL SERVIZIO DI RISTORAZIONE </w:t>
      </w:r>
    </w:p>
    <w:p w:rsidR="00B269A0" w:rsidRDefault="00B269A0" w:rsidP="00B269A0">
      <w:pPr>
        <w:ind w:left="-426" w:right="-1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PASTI DOMICILIARI</w:t>
      </w:r>
    </w:p>
    <w:p w:rsidR="00B269A0" w:rsidRDefault="00B269A0" w:rsidP="00B269A0">
      <w:pPr>
        <w:ind w:left="-426" w:right="-1561"/>
        <w:jc w:val="center"/>
        <w:rPr>
          <w:b/>
          <w:sz w:val="28"/>
          <w:szCs w:val="28"/>
        </w:rPr>
      </w:pPr>
    </w:p>
    <w:p w:rsidR="00B269A0" w:rsidRDefault="00B269A0" w:rsidP="00B269A0">
      <w:pPr>
        <w:ind w:left="-426" w:right="-1561"/>
        <w:jc w:val="center"/>
        <w:rPr>
          <w:b/>
        </w:rPr>
      </w:pPr>
    </w:p>
    <w:p w:rsidR="00B269A0" w:rsidRPr="00C024D7" w:rsidRDefault="00B269A0" w:rsidP="00B269A0">
      <w:pPr>
        <w:ind w:left="-426" w:right="-1561"/>
        <w:jc w:val="both"/>
        <w:rPr>
          <w:b/>
          <w:u w:val="single"/>
        </w:rPr>
      </w:pPr>
      <w:r w:rsidRPr="00C024D7">
        <w:rPr>
          <w:b/>
          <w:u w:val="single"/>
        </w:rPr>
        <w:t>TUTTI I DATI RICHIESTI SONO OBBLIGATORI AI FINI DELL‘ISCRIZIONE</w:t>
      </w:r>
    </w:p>
    <w:p w:rsidR="00B269A0" w:rsidRDefault="00B269A0" w:rsidP="00B269A0">
      <w:pPr>
        <w:ind w:left="-426" w:right="-1561"/>
        <w:jc w:val="both"/>
        <w:rPr>
          <w:b/>
        </w:rPr>
      </w:pPr>
    </w:p>
    <w:p w:rsidR="00B269A0" w:rsidRDefault="00B269A0" w:rsidP="00B269A0">
      <w:pPr>
        <w:ind w:left="-426" w:right="-1561"/>
        <w:jc w:val="both"/>
        <w:rPr>
          <w:b/>
        </w:rPr>
      </w:pPr>
      <w:r w:rsidRPr="00920F70">
        <w:rPr>
          <w:b/>
        </w:rPr>
        <w:t>I</w:t>
      </w:r>
      <w:r>
        <w:rPr>
          <w:b/>
        </w:rPr>
        <w:t xml:space="preserve">l/La </w:t>
      </w:r>
      <w:r w:rsidRPr="00920F70">
        <w:rPr>
          <w:b/>
        </w:rPr>
        <w:t xml:space="preserve"> </w:t>
      </w:r>
      <w:proofErr w:type="spellStart"/>
      <w:r w:rsidRPr="00920F70">
        <w:rPr>
          <w:b/>
        </w:rPr>
        <w:t>sottoscritt</w:t>
      </w:r>
      <w:r>
        <w:rPr>
          <w:b/>
        </w:rPr>
        <w:t>o</w:t>
      </w:r>
      <w:proofErr w:type="spellEnd"/>
      <w:r>
        <w:rPr>
          <w:b/>
        </w:rPr>
        <w:t>/a:</w:t>
      </w:r>
    </w:p>
    <w:p w:rsidR="00B269A0" w:rsidRDefault="00B269A0" w:rsidP="00B269A0">
      <w:pPr>
        <w:ind w:left="-426" w:right="-1561"/>
        <w:jc w:val="both"/>
      </w:pPr>
    </w:p>
    <w:p w:rsidR="00B269A0" w:rsidRPr="005445BD" w:rsidRDefault="00B269A0" w:rsidP="005445BD">
      <w:pPr>
        <w:ind w:left="-426" w:right="-1561"/>
        <w:jc w:val="both"/>
      </w:pPr>
      <w:r w:rsidRPr="005445BD">
        <w:t>COGNOME :</w:t>
      </w:r>
      <w:r w:rsidRPr="005445BD">
        <w:softHyphen/>
      </w:r>
      <w:r w:rsidRPr="005445BD">
        <w:softHyphen/>
      </w:r>
      <w:r w:rsidRPr="005445BD">
        <w:softHyphen/>
      </w:r>
      <w:r w:rsidRPr="005445BD">
        <w:softHyphen/>
      </w:r>
      <w:r w:rsidRPr="005445BD">
        <w:softHyphen/>
        <w:t xml:space="preserve"> </w:t>
      </w:r>
      <w:r w:rsidR="005445BD">
        <w:t>_________________________________NOME:_______________________________________</w:t>
      </w:r>
    </w:p>
    <w:p w:rsidR="00B269A0" w:rsidRDefault="00B269A0" w:rsidP="00B269A0">
      <w:pPr>
        <w:ind w:left="-426" w:right="-1561"/>
        <w:jc w:val="both"/>
      </w:pPr>
    </w:p>
    <w:p w:rsidR="00B269A0" w:rsidRDefault="00B269A0" w:rsidP="00B269A0">
      <w:pPr>
        <w:ind w:left="-426" w:right="-1561"/>
        <w:jc w:val="both"/>
      </w:pPr>
      <w:proofErr w:type="spellStart"/>
      <w:r>
        <w:t>nato</w:t>
      </w:r>
      <w:proofErr w:type="spellEnd"/>
      <w:r>
        <w:t xml:space="preserve">/a </w:t>
      </w:r>
      <w:proofErr w:type="spellStart"/>
      <w:r>
        <w:t>il</w:t>
      </w:r>
      <w:proofErr w:type="spellEnd"/>
      <w:r>
        <w:t xml:space="preserve"> </w:t>
      </w:r>
      <w:r w:rsidR="00CC7FBC">
        <w:fldChar w:fldCharType="begin"/>
      </w:r>
      <w:r>
        <w:instrText xml:space="preserve"> MERGEFIELD "Data_di_Nascita" </w:instrText>
      </w:r>
      <w:r w:rsidR="00CC7FBC">
        <w:fldChar w:fldCharType="end"/>
      </w:r>
      <w:r w:rsidRPr="0078455A">
        <w:t xml:space="preserve"> </w:t>
      </w:r>
      <w:r>
        <w:t>:</w:t>
      </w:r>
      <w:r w:rsidR="005445BD">
        <w:t>_________________________________________a ______________________________________</w:t>
      </w:r>
      <w:r>
        <w:t xml:space="preserve"> </w:t>
      </w:r>
    </w:p>
    <w:p w:rsidR="00B269A0" w:rsidRDefault="00B269A0" w:rsidP="00B269A0">
      <w:pPr>
        <w:ind w:left="-426" w:right="-1561"/>
        <w:jc w:val="both"/>
      </w:pPr>
    </w:p>
    <w:p w:rsidR="00B269A0" w:rsidRDefault="00B269A0" w:rsidP="00B269A0">
      <w:pPr>
        <w:ind w:left="-426" w:right="-1561"/>
        <w:jc w:val="both"/>
      </w:pPr>
      <w:r>
        <w:t>residente a</w:t>
      </w:r>
      <w:r w:rsidRPr="0078455A">
        <w:t xml:space="preserve"> </w:t>
      </w:r>
      <w:r w:rsidR="005445BD">
        <w:t xml:space="preserve">Ferno, </w:t>
      </w:r>
      <w:r>
        <w:t xml:space="preserve">in Via </w:t>
      </w:r>
      <w:r w:rsidR="005445BD">
        <w:t>__________________________________________________ n_________________</w:t>
      </w:r>
    </w:p>
    <w:p w:rsidR="00B269A0" w:rsidRDefault="00B269A0" w:rsidP="00B269A0">
      <w:pPr>
        <w:ind w:left="-426" w:right="-1561"/>
        <w:jc w:val="both"/>
      </w:pPr>
    </w:p>
    <w:p w:rsidR="00B269A0" w:rsidRPr="0072235B" w:rsidRDefault="00B269A0" w:rsidP="005445BD">
      <w:pPr>
        <w:ind w:left="-426" w:right="-1561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  :</w:t>
      </w:r>
      <w:r w:rsidR="005445BD">
        <w:t>______________________________________</w:t>
      </w:r>
      <w:r w:rsidRPr="0072235B">
        <w:t xml:space="preserve">Tel. </w:t>
      </w:r>
      <w:r>
        <w:t>:</w:t>
      </w:r>
      <w:r w:rsidRPr="0072235B">
        <w:t xml:space="preserve">  </w:t>
      </w:r>
      <w:r w:rsidR="005445BD">
        <w:t>_________________________________</w:t>
      </w:r>
      <w:r w:rsidR="00CC7FBC" w:rsidRPr="0072235B">
        <w:fldChar w:fldCharType="begin"/>
      </w:r>
      <w:r w:rsidRPr="0072235B">
        <w:instrText xml:space="preserve"> MERGEFIELD "Cellulare" </w:instrText>
      </w:r>
      <w:r w:rsidR="00CC7FBC" w:rsidRPr="0072235B">
        <w:fldChar w:fldCharType="end"/>
      </w:r>
    </w:p>
    <w:p w:rsidR="00B269A0" w:rsidRDefault="00B269A0" w:rsidP="00B269A0">
      <w:pPr>
        <w:ind w:left="-426" w:right="-1561"/>
        <w:jc w:val="both"/>
      </w:pPr>
    </w:p>
    <w:p w:rsidR="00B269A0" w:rsidRDefault="00B269A0" w:rsidP="00B269A0">
      <w:pPr>
        <w:ind w:left="-426" w:right="-1561"/>
        <w:jc w:val="both"/>
      </w:pPr>
      <w:proofErr w:type="spellStart"/>
      <w:r>
        <w:t>Indirizzo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 </w:t>
      </w:r>
      <w:r w:rsidR="00CC7FBC">
        <w:fldChar w:fldCharType="begin"/>
      </w:r>
      <w:r>
        <w:instrText xml:space="preserve"> MERGEFIELD email </w:instrText>
      </w:r>
      <w:r w:rsidR="00CC7FBC">
        <w:fldChar w:fldCharType="end"/>
      </w:r>
      <w:r>
        <w:t xml:space="preserve">: </w:t>
      </w:r>
      <w:r w:rsidR="005445BD">
        <w:t>___________________________________________________________________________</w:t>
      </w:r>
    </w:p>
    <w:p w:rsidR="005445BD" w:rsidRDefault="005445BD" w:rsidP="00B269A0">
      <w:pPr>
        <w:ind w:left="-426" w:right="-1561"/>
        <w:jc w:val="both"/>
      </w:pPr>
    </w:p>
    <w:p w:rsidR="005445BD" w:rsidRDefault="005445BD" w:rsidP="00B269A0">
      <w:pPr>
        <w:ind w:left="-426" w:right="-1561"/>
        <w:jc w:val="both"/>
      </w:pPr>
      <w:r>
        <w:t xml:space="preserve">Familiare di </w:t>
      </w:r>
      <w:proofErr w:type="spellStart"/>
      <w:r>
        <w:t>riferimento</w:t>
      </w:r>
      <w:proofErr w:type="spellEnd"/>
      <w:r>
        <w:t>: _____________________________________________________________________</w:t>
      </w:r>
    </w:p>
    <w:p w:rsidR="00B269A0" w:rsidRDefault="00B269A0" w:rsidP="00B269A0">
      <w:pPr>
        <w:ind w:left="-426" w:right="-1561"/>
        <w:jc w:val="center"/>
        <w:rPr>
          <w:b/>
        </w:rPr>
      </w:pPr>
    </w:p>
    <w:p w:rsidR="005445BD" w:rsidRDefault="005445BD" w:rsidP="00B269A0">
      <w:pPr>
        <w:ind w:left="-426" w:right="-1561"/>
        <w:jc w:val="center"/>
        <w:rPr>
          <w:b/>
        </w:rPr>
      </w:pPr>
    </w:p>
    <w:p w:rsidR="00B269A0" w:rsidRDefault="00B269A0" w:rsidP="003632BC">
      <w:pPr>
        <w:ind w:left="-426"/>
        <w:jc w:val="center"/>
        <w:rPr>
          <w:b/>
        </w:rPr>
      </w:pPr>
      <w:r>
        <w:rPr>
          <w:b/>
        </w:rPr>
        <w:t>CHIEDE DI USUFRUIRE DEL SERVIZIO</w:t>
      </w:r>
      <w:r w:rsidR="005445BD">
        <w:rPr>
          <w:b/>
        </w:rPr>
        <w:t xml:space="preserve"> PASTI A DOMICILIO</w:t>
      </w:r>
    </w:p>
    <w:p w:rsidR="00B269A0" w:rsidRDefault="00B269A0" w:rsidP="003632BC">
      <w:pPr>
        <w:ind w:left="-426"/>
        <w:rPr>
          <w:b/>
        </w:rPr>
      </w:pPr>
    </w:p>
    <w:p w:rsidR="005445BD" w:rsidRDefault="00B269A0" w:rsidP="003632BC">
      <w:pPr>
        <w:pStyle w:val="Paragrafoelenco"/>
        <w:numPr>
          <w:ilvl w:val="0"/>
          <w:numId w:val="11"/>
        </w:numPr>
      </w:pPr>
      <w:r w:rsidRPr="0072235B">
        <w:t xml:space="preserve">da </w:t>
      </w:r>
      <w:proofErr w:type="spellStart"/>
      <w:r w:rsidRPr="0072235B">
        <w:t>Lunedì</w:t>
      </w:r>
      <w:proofErr w:type="spellEnd"/>
      <w:r w:rsidRPr="0072235B">
        <w:t xml:space="preserve"> al </w:t>
      </w:r>
      <w:proofErr w:type="spellStart"/>
      <w:r w:rsidRPr="0072235B">
        <w:t>Venerdì</w:t>
      </w:r>
      <w:proofErr w:type="spellEnd"/>
      <w:r>
        <w:t xml:space="preserve"> (</w:t>
      </w:r>
      <w:proofErr w:type="spellStart"/>
      <w:r>
        <w:t>esclusi</w:t>
      </w:r>
      <w:proofErr w:type="spellEnd"/>
      <w:r>
        <w:t xml:space="preserve"> i </w:t>
      </w:r>
      <w:proofErr w:type="spellStart"/>
      <w:r>
        <w:t>festivi</w:t>
      </w:r>
      <w:proofErr w:type="spellEnd"/>
      <w:r>
        <w:t>)</w:t>
      </w:r>
    </w:p>
    <w:p w:rsidR="005445BD" w:rsidRDefault="00B269A0" w:rsidP="003632BC">
      <w:pPr>
        <w:pStyle w:val="Paragrafoelenco"/>
        <w:numPr>
          <w:ilvl w:val="0"/>
          <w:numId w:val="11"/>
        </w:numPr>
      </w:pPr>
      <w:r w:rsidRPr="0072235B">
        <w:t xml:space="preserve"> da </w:t>
      </w:r>
      <w:proofErr w:type="spellStart"/>
      <w:r w:rsidRPr="0072235B">
        <w:t>Lunedì</w:t>
      </w:r>
      <w:proofErr w:type="spellEnd"/>
      <w:r w:rsidRPr="0072235B">
        <w:t xml:space="preserve"> a Sabato</w:t>
      </w:r>
      <w:r w:rsidR="005445BD">
        <w:t xml:space="preserve"> </w:t>
      </w:r>
    </w:p>
    <w:p w:rsidR="005445BD" w:rsidRDefault="005445BD" w:rsidP="003632BC">
      <w:pPr>
        <w:pStyle w:val="Paragrafoelenco"/>
        <w:ind w:left="294"/>
      </w:pPr>
    </w:p>
    <w:p w:rsidR="00B269A0" w:rsidRPr="005445BD" w:rsidRDefault="005445BD" w:rsidP="003632BC">
      <w:pPr>
        <w:pStyle w:val="Paragrafoelenco"/>
        <w:ind w:left="294"/>
      </w:pPr>
      <w:r>
        <w:t>p</w:t>
      </w:r>
      <w:r w:rsidR="00B269A0" w:rsidRPr="005445BD">
        <w:rPr>
          <w:rFonts w:cs="Arial"/>
        </w:rPr>
        <w:t xml:space="preserve">er i </w:t>
      </w:r>
      <w:proofErr w:type="spellStart"/>
      <w:r w:rsidR="00B269A0" w:rsidRPr="005445BD">
        <w:rPr>
          <w:rFonts w:cs="Arial"/>
        </w:rPr>
        <w:t>giorni</w:t>
      </w:r>
      <w:proofErr w:type="spellEnd"/>
      <w:r w:rsidR="00B269A0" w:rsidRPr="005445BD">
        <w:rPr>
          <w:rFonts w:cs="Arial"/>
        </w:rPr>
        <w:t xml:space="preserve"> di </w:t>
      </w:r>
      <w:proofErr w:type="spellStart"/>
      <w:r w:rsidR="00B269A0" w:rsidRPr="005445BD">
        <w:rPr>
          <w:rFonts w:cs="Arial"/>
        </w:rPr>
        <w:t>sabato</w:t>
      </w:r>
      <w:proofErr w:type="spellEnd"/>
      <w:r w:rsidR="00B269A0" w:rsidRPr="005445BD">
        <w:rPr>
          <w:rFonts w:cs="Arial"/>
        </w:rPr>
        <w:t xml:space="preserve"> e </w:t>
      </w:r>
      <w:proofErr w:type="spellStart"/>
      <w:r w:rsidR="00B269A0" w:rsidRPr="005445BD">
        <w:rPr>
          <w:rFonts w:cs="Arial"/>
        </w:rPr>
        <w:t>festivi</w:t>
      </w:r>
      <w:proofErr w:type="spellEnd"/>
      <w:r w:rsidR="00B269A0" w:rsidRPr="005445BD">
        <w:rPr>
          <w:rFonts w:cs="Arial"/>
        </w:rPr>
        <w:t xml:space="preserve"> è </w:t>
      </w:r>
      <w:proofErr w:type="spellStart"/>
      <w:r w:rsidR="00B269A0" w:rsidRPr="005445BD">
        <w:rPr>
          <w:rFonts w:cs="Arial"/>
        </w:rPr>
        <w:t>possibile</w:t>
      </w:r>
      <w:proofErr w:type="spellEnd"/>
      <w:r w:rsidR="00B269A0" w:rsidRPr="005445BD">
        <w:rPr>
          <w:rFonts w:cs="Arial"/>
        </w:rPr>
        <w:t xml:space="preserve"> la </w:t>
      </w:r>
      <w:proofErr w:type="spellStart"/>
      <w:r w:rsidR="00B269A0" w:rsidRPr="005445BD">
        <w:rPr>
          <w:rFonts w:cs="Arial"/>
        </w:rPr>
        <w:t>fornitura</w:t>
      </w:r>
      <w:proofErr w:type="spellEnd"/>
      <w:r w:rsidR="00B269A0" w:rsidRPr="005445BD">
        <w:rPr>
          <w:rFonts w:cs="Arial"/>
        </w:rPr>
        <w:t xml:space="preserve"> del </w:t>
      </w:r>
      <w:proofErr w:type="spellStart"/>
      <w:r w:rsidR="00B269A0" w:rsidRPr="005445BD">
        <w:rPr>
          <w:rFonts w:cs="Arial"/>
        </w:rPr>
        <w:t>pasto</w:t>
      </w:r>
      <w:proofErr w:type="spellEnd"/>
      <w:r w:rsidR="00B269A0" w:rsidRPr="005445BD">
        <w:rPr>
          <w:rFonts w:cs="Arial"/>
        </w:rPr>
        <w:t xml:space="preserve"> </w:t>
      </w:r>
      <w:proofErr w:type="spellStart"/>
      <w:r w:rsidR="00B269A0" w:rsidRPr="005445BD">
        <w:rPr>
          <w:rFonts w:cs="Arial"/>
        </w:rPr>
        <w:t>doppio</w:t>
      </w:r>
      <w:proofErr w:type="spellEnd"/>
      <w:r w:rsidR="007319D2" w:rsidRPr="005445BD">
        <w:rPr>
          <w:rFonts w:cs="Arial"/>
        </w:rPr>
        <w:t xml:space="preserve"> </w:t>
      </w:r>
      <w:r w:rsidR="00B269A0" w:rsidRPr="005445BD">
        <w:rPr>
          <w:rFonts w:cs="Arial"/>
        </w:rPr>
        <w:t xml:space="preserve">(in </w:t>
      </w:r>
      <w:proofErr w:type="spellStart"/>
      <w:r w:rsidR="00B269A0" w:rsidRPr="005445BD">
        <w:rPr>
          <w:rFonts w:cs="Arial"/>
        </w:rPr>
        <w:t>legame</w:t>
      </w:r>
      <w:proofErr w:type="spellEnd"/>
      <w:r w:rsidR="00B269A0" w:rsidRPr="005445BD">
        <w:rPr>
          <w:rFonts w:cs="Arial"/>
        </w:rPr>
        <w:t xml:space="preserve"> </w:t>
      </w:r>
      <w:proofErr w:type="spellStart"/>
      <w:r w:rsidR="00B269A0" w:rsidRPr="005445BD">
        <w:rPr>
          <w:rFonts w:cs="Arial"/>
        </w:rPr>
        <w:t>freddo</w:t>
      </w:r>
      <w:proofErr w:type="spellEnd"/>
      <w:r w:rsidR="00B269A0" w:rsidRPr="005445BD">
        <w:rPr>
          <w:rFonts w:cs="Arial"/>
        </w:rPr>
        <w:t>)</w:t>
      </w:r>
    </w:p>
    <w:p w:rsidR="00B269A0" w:rsidRPr="00AE1AB0" w:rsidRDefault="00B269A0" w:rsidP="003632BC">
      <w:pPr>
        <w:ind w:left="-426"/>
        <w:rPr>
          <w:rFonts w:cs="Arial"/>
        </w:rPr>
      </w:pPr>
    </w:p>
    <w:p w:rsidR="005445BD" w:rsidRDefault="005445BD" w:rsidP="003632BC">
      <w:pPr>
        <w:ind w:left="-426"/>
        <w:jc w:val="center"/>
        <w:rPr>
          <w:rFonts w:cs="Arial"/>
          <w:b/>
        </w:rPr>
      </w:pPr>
    </w:p>
    <w:p w:rsidR="00B269A0" w:rsidRDefault="00B269A0" w:rsidP="003632BC">
      <w:pPr>
        <w:ind w:left="-426"/>
        <w:rPr>
          <w:rFonts w:cs="Arial"/>
          <w:b/>
        </w:rPr>
      </w:pPr>
      <w:r>
        <w:rPr>
          <w:rFonts w:cs="Arial"/>
          <w:b/>
        </w:rPr>
        <w:t>INOLTRE</w:t>
      </w:r>
    </w:p>
    <w:p w:rsidR="00B269A0" w:rsidRDefault="00B269A0" w:rsidP="003632BC">
      <w:pPr>
        <w:ind w:left="-426"/>
        <w:rPr>
          <w:rFonts w:cs="Arial"/>
          <w:b/>
        </w:rPr>
      </w:pPr>
    </w:p>
    <w:p w:rsidR="00B269A0" w:rsidRDefault="005445BD" w:rsidP="003632BC">
      <w:pPr>
        <w:pStyle w:val="Paragrafoelenco"/>
        <w:numPr>
          <w:ilvl w:val="0"/>
          <w:numId w:val="12"/>
        </w:numPr>
        <w:tabs>
          <w:tab w:val="left" w:pos="2268"/>
        </w:tabs>
        <w:rPr>
          <w:rFonts w:cs="Arial"/>
          <w:b/>
        </w:rPr>
      </w:pPr>
      <w:r w:rsidRPr="005445BD">
        <w:rPr>
          <w:rFonts w:cs="Arial"/>
          <w:b/>
        </w:rPr>
        <w:t>NON RICHIEDE</w:t>
      </w:r>
      <w:r w:rsidR="00B269A0" w:rsidRPr="005445BD">
        <w:rPr>
          <w:rFonts w:cs="Arial"/>
          <w:b/>
        </w:rPr>
        <w:t xml:space="preserve"> ALCUNA DIETA </w:t>
      </w:r>
      <w:r w:rsidR="00B269A0" w:rsidRPr="005445BD">
        <w:rPr>
          <w:b/>
        </w:rPr>
        <w:t xml:space="preserve"> </w:t>
      </w:r>
      <w:r w:rsidR="00B269A0" w:rsidRPr="005445BD">
        <w:rPr>
          <w:rFonts w:cs="Arial"/>
          <w:b/>
        </w:rPr>
        <w:t xml:space="preserve"> </w:t>
      </w:r>
    </w:p>
    <w:p w:rsidR="005445BD" w:rsidRPr="005445BD" w:rsidRDefault="005445BD" w:rsidP="003632BC">
      <w:pPr>
        <w:tabs>
          <w:tab w:val="left" w:pos="2268"/>
        </w:tabs>
        <w:ind w:left="-66"/>
        <w:rPr>
          <w:rFonts w:cs="Arial"/>
          <w:b/>
        </w:rPr>
      </w:pPr>
    </w:p>
    <w:p w:rsidR="00B269A0" w:rsidRPr="005445BD" w:rsidRDefault="005445BD" w:rsidP="003632BC">
      <w:pPr>
        <w:pStyle w:val="Paragrafoelenco"/>
        <w:numPr>
          <w:ilvl w:val="0"/>
          <w:numId w:val="12"/>
        </w:numPr>
        <w:rPr>
          <w:b/>
        </w:rPr>
      </w:pPr>
      <w:r>
        <w:rPr>
          <w:b/>
        </w:rPr>
        <w:t>CHIEDE</w:t>
      </w:r>
      <w:r w:rsidR="00B269A0" w:rsidRPr="005445BD">
        <w:rPr>
          <w:b/>
        </w:rPr>
        <w:t xml:space="preserve"> CHE VENGA SOMMINISTRATA LA SEGUENTE DIETA</w:t>
      </w:r>
    </w:p>
    <w:p w:rsidR="007319D2" w:rsidRDefault="007319D2" w:rsidP="003632BC">
      <w:pPr>
        <w:ind w:left="-426"/>
        <w:rPr>
          <w:b/>
        </w:rPr>
      </w:pPr>
    </w:p>
    <w:p w:rsidR="007319D2" w:rsidRDefault="007319D2" w:rsidP="003632BC">
      <w:pPr>
        <w:ind w:left="-426"/>
        <w:rPr>
          <w:b/>
        </w:rPr>
      </w:pPr>
    </w:p>
    <w:p w:rsidR="007319D2" w:rsidRPr="005445BD" w:rsidRDefault="005445BD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>
        <w:rPr>
          <w:rFonts w:cs="Arial"/>
          <w:bCs/>
          <w:szCs w:val="20"/>
          <w:lang w:val="it-IT" w:eastAsia="it-IT"/>
        </w:rPr>
        <w:t xml:space="preserve">Dieta per motivi di salute. </w:t>
      </w:r>
      <w:r w:rsidRPr="005445BD">
        <w:rPr>
          <w:rFonts w:cs="Arial"/>
          <w:b/>
          <w:bCs/>
          <w:szCs w:val="20"/>
          <w:u w:val="single"/>
          <w:lang w:val="it-IT" w:eastAsia="it-IT"/>
        </w:rPr>
        <w:t>Si allega certificazione medica.</w:t>
      </w:r>
      <w:r w:rsidR="007319D2" w:rsidRPr="005445BD">
        <w:rPr>
          <w:rFonts w:cs="Arial"/>
          <w:bCs/>
          <w:szCs w:val="20"/>
          <w:lang w:val="it-IT" w:eastAsia="it-IT"/>
        </w:rPr>
        <w:t xml:space="preserve"> </w:t>
      </w: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="003632BC">
        <w:rPr>
          <w:rFonts w:cs="Arial"/>
          <w:bCs/>
          <w:szCs w:val="20"/>
          <w:lang w:val="it-IT" w:eastAsia="it-IT"/>
        </w:rPr>
        <w:t>____________________________________________________________________</w:t>
      </w: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="003632BC">
        <w:rPr>
          <w:rFonts w:cs="Arial"/>
          <w:bCs/>
          <w:szCs w:val="20"/>
          <w:lang w:val="it-IT" w:eastAsia="it-IT"/>
        </w:rPr>
        <w:t>Altro ______________________________________________________</w:t>
      </w:r>
      <w:r w:rsidRPr="005445BD">
        <w:rPr>
          <w:rFonts w:cs="Arial"/>
          <w:bCs/>
          <w:szCs w:val="20"/>
          <w:lang w:val="it-IT" w:eastAsia="it-IT"/>
        </w:rPr>
        <w:t>(specificare)</w:t>
      </w:r>
    </w:p>
    <w:p w:rsidR="00484EC9" w:rsidRPr="005445BD" w:rsidRDefault="00484EC9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szCs w:val="20"/>
          <w:lang w:val="it-IT" w:eastAsia="it-IT"/>
        </w:rPr>
      </w:pPr>
      <w:r w:rsidRPr="005445BD">
        <w:rPr>
          <w:rFonts w:cs="Arial"/>
          <w:bCs/>
          <w:szCs w:val="20"/>
          <w:lang w:val="it-IT" w:eastAsia="it-IT"/>
        </w:rPr>
        <w:t xml:space="preserve">Dieta per motivi etico religiosi </w:t>
      </w:r>
      <w:r w:rsidRPr="005445BD">
        <w:rPr>
          <w:rFonts w:cs="Arial"/>
          <w:szCs w:val="20"/>
          <w:lang w:val="it-IT" w:eastAsia="it-IT"/>
        </w:rPr>
        <w:t>con l’esclusione dei seguenti alimenti:</w:t>
      </w: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Pr="005445BD">
        <w:rPr>
          <w:rFonts w:cs="Arial"/>
          <w:bCs/>
          <w:szCs w:val="20"/>
          <w:lang w:val="it-IT" w:eastAsia="it-IT"/>
        </w:rPr>
        <w:t>carne di maiale e derivati</w:t>
      </w: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Pr="005445BD">
        <w:rPr>
          <w:rFonts w:cs="Arial"/>
          <w:bCs/>
          <w:szCs w:val="20"/>
          <w:lang w:val="it-IT" w:eastAsia="it-IT"/>
        </w:rPr>
        <w:t>tutti i tipi di carne e derivati</w:t>
      </w:r>
    </w:p>
    <w:p w:rsidR="007319D2" w:rsidRPr="005445BD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Pr="005445BD">
        <w:rPr>
          <w:rFonts w:cs="Arial"/>
          <w:bCs/>
          <w:szCs w:val="20"/>
          <w:lang w:val="it-IT" w:eastAsia="it-IT"/>
        </w:rPr>
        <w:t>pesce</w:t>
      </w:r>
    </w:p>
    <w:p w:rsidR="007319D2" w:rsidRDefault="007319D2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Pr="005445BD">
        <w:rPr>
          <w:rFonts w:cs="Arial"/>
          <w:bCs/>
          <w:szCs w:val="20"/>
          <w:lang w:val="it-IT" w:eastAsia="it-IT"/>
        </w:rPr>
        <w:t>uova</w:t>
      </w:r>
    </w:p>
    <w:p w:rsidR="003632BC" w:rsidRPr="003632BC" w:rsidRDefault="003632BC" w:rsidP="003632BC">
      <w:pPr>
        <w:autoSpaceDE w:val="0"/>
        <w:autoSpaceDN w:val="0"/>
        <w:adjustRightInd w:val="0"/>
        <w:rPr>
          <w:rFonts w:cs="Arial"/>
          <w:bCs/>
          <w:szCs w:val="20"/>
          <w:lang w:val="it-IT" w:eastAsia="it-IT"/>
        </w:rPr>
      </w:pPr>
      <w:r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>
        <w:rPr>
          <w:rFonts w:eastAsia="Arial,Bold" w:cs="Arial"/>
          <w:bCs/>
          <w:szCs w:val="20"/>
          <w:lang w:val="it-IT" w:eastAsia="it-IT"/>
        </w:rPr>
        <w:t>dieta vegetariana</w:t>
      </w:r>
    </w:p>
    <w:p w:rsidR="007319D2" w:rsidRPr="005445BD" w:rsidRDefault="00484EC9" w:rsidP="003632BC">
      <w:pPr>
        <w:ind w:left="-426"/>
      </w:pPr>
      <w:r w:rsidRPr="005445BD">
        <w:rPr>
          <w:rFonts w:ascii="Arial,Bold" w:eastAsia="Arial,Bold" w:cs="Arial,Bold"/>
          <w:bCs/>
          <w:szCs w:val="20"/>
          <w:lang w:val="it-IT" w:eastAsia="it-IT"/>
        </w:rPr>
        <w:t xml:space="preserve">    </w:t>
      </w:r>
      <w:r w:rsidR="007319D2" w:rsidRPr="005445BD">
        <w:rPr>
          <w:rFonts w:ascii="Arial,Bold" w:eastAsia="Arial,Bold" w:cs="Arial,Bold" w:hint="eastAsia"/>
          <w:bCs/>
          <w:szCs w:val="20"/>
          <w:lang w:val="it-IT" w:eastAsia="it-IT"/>
        </w:rPr>
        <w:t>□</w:t>
      </w:r>
      <w:r w:rsidR="007319D2" w:rsidRPr="005445BD">
        <w:rPr>
          <w:rFonts w:ascii="Arial,Bold" w:eastAsia="Arial,Bold" w:cs="Arial,Bold"/>
          <w:bCs/>
          <w:szCs w:val="20"/>
          <w:lang w:val="it-IT" w:eastAsia="it-IT"/>
        </w:rPr>
        <w:t xml:space="preserve"> </w:t>
      </w:r>
      <w:r w:rsidR="007319D2" w:rsidRPr="005445BD">
        <w:rPr>
          <w:rFonts w:cs="Arial"/>
          <w:bCs/>
          <w:szCs w:val="20"/>
          <w:lang w:val="it-IT" w:eastAsia="it-IT"/>
        </w:rPr>
        <w:t>altro:(specificare)</w:t>
      </w:r>
      <w:proofErr w:type="spellStart"/>
      <w:r w:rsidR="007319D2" w:rsidRPr="005445BD">
        <w:rPr>
          <w:rFonts w:cs="Arial"/>
          <w:bCs/>
          <w:szCs w:val="20"/>
          <w:lang w:val="it-IT" w:eastAsia="it-IT"/>
        </w:rPr>
        <w:t>……………………………………………………………………………</w:t>
      </w:r>
      <w:bookmarkStart w:id="0" w:name="_GoBack"/>
      <w:bookmarkEnd w:id="0"/>
      <w:proofErr w:type="spellEnd"/>
    </w:p>
    <w:p w:rsidR="007319D2" w:rsidRDefault="007319D2" w:rsidP="003632BC">
      <w:pPr>
        <w:ind w:left="-426"/>
        <w:rPr>
          <w:b/>
        </w:rPr>
      </w:pPr>
    </w:p>
    <w:p w:rsidR="00E908B7" w:rsidRDefault="00E908B7" w:rsidP="003632BC">
      <w:pPr>
        <w:spacing w:line="360" w:lineRule="auto"/>
        <w:jc w:val="both"/>
        <w:rPr>
          <w:i/>
          <w:lang w:val="it-IT"/>
        </w:rPr>
      </w:pPr>
    </w:p>
    <w:p w:rsidR="003632BC" w:rsidRDefault="003632BC" w:rsidP="003632BC">
      <w:pPr>
        <w:spacing w:line="360" w:lineRule="auto"/>
        <w:jc w:val="both"/>
        <w:rPr>
          <w:i/>
          <w:lang w:val="it-IT"/>
        </w:rPr>
      </w:pPr>
    </w:p>
    <w:p w:rsidR="003632BC" w:rsidRDefault="003632BC" w:rsidP="003632BC">
      <w:pPr>
        <w:spacing w:line="360" w:lineRule="auto"/>
        <w:jc w:val="both"/>
        <w:rPr>
          <w:i/>
          <w:lang w:val="it-IT"/>
        </w:rPr>
      </w:pPr>
    </w:p>
    <w:p w:rsidR="003632BC" w:rsidRDefault="003632BC" w:rsidP="003632BC">
      <w:pPr>
        <w:spacing w:line="360" w:lineRule="auto"/>
        <w:jc w:val="both"/>
        <w:rPr>
          <w:i/>
          <w:lang w:val="it-IT"/>
        </w:rPr>
      </w:pPr>
    </w:p>
    <w:p w:rsidR="00B269A0" w:rsidRDefault="00406957" w:rsidP="003632BC">
      <w:pPr>
        <w:spacing w:line="360" w:lineRule="auto"/>
        <w:jc w:val="both"/>
        <w:rPr>
          <w:i/>
          <w:lang w:val="it-IT"/>
        </w:rPr>
      </w:pPr>
      <w:r>
        <w:rPr>
          <w:i/>
          <w:lang w:val="it-IT"/>
        </w:rPr>
        <w:lastRenderedPageBreak/>
        <w:t xml:space="preserve">Per opportuna conoscenza di seguito si riporta la tabella delle tariffe pasto </w:t>
      </w:r>
      <w:r w:rsidR="006168A3">
        <w:rPr>
          <w:i/>
          <w:lang w:val="it-IT"/>
        </w:rPr>
        <w:t>vigenti:</w:t>
      </w:r>
    </w:p>
    <w:p w:rsidR="00B269A0" w:rsidRPr="008B5501" w:rsidRDefault="00B269A0" w:rsidP="003632BC">
      <w:pPr>
        <w:jc w:val="both"/>
        <w:rPr>
          <w:rFonts w:cs="Arial"/>
          <w:b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070"/>
        <w:gridCol w:w="2714"/>
        <w:gridCol w:w="2712"/>
      </w:tblGrid>
      <w:tr w:rsidR="00B269A0" w:rsidRPr="00484EC9" w:rsidTr="00B269A0">
        <w:trPr>
          <w:trHeight w:val="560"/>
        </w:trPr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69A0" w:rsidRPr="00484EC9" w:rsidRDefault="00B269A0" w:rsidP="003632BC">
            <w:pPr>
              <w:jc w:val="center"/>
              <w:rPr>
                <w:rFonts w:cs="Arial"/>
                <w:b/>
                <w:bCs/>
                <w:i/>
                <w:iCs/>
                <w:sz w:val="24"/>
              </w:rPr>
            </w:pPr>
            <w:r w:rsidRPr="00484EC9">
              <w:rPr>
                <w:rFonts w:cs="Arial"/>
                <w:b/>
                <w:bCs/>
                <w:i/>
                <w:iCs/>
                <w:sz w:val="24"/>
              </w:rPr>
              <w:t>ISEE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0" w:rsidRPr="00484EC9" w:rsidRDefault="00B269A0" w:rsidP="003632BC">
            <w:pPr>
              <w:jc w:val="center"/>
              <w:rPr>
                <w:rFonts w:eastAsia="Calibri" w:cs="Arial"/>
                <w:b/>
                <w:bCs/>
                <w:i/>
                <w:iCs/>
                <w:sz w:val="24"/>
              </w:rPr>
            </w:pPr>
            <w:proofErr w:type="spellStart"/>
            <w:r w:rsidRPr="00484EC9">
              <w:rPr>
                <w:rFonts w:cs="Arial"/>
                <w:b/>
                <w:bCs/>
                <w:i/>
                <w:iCs/>
                <w:sz w:val="24"/>
              </w:rPr>
              <w:t>Percentuale</w:t>
            </w:r>
            <w:proofErr w:type="spellEnd"/>
            <w:r w:rsidRPr="00484EC9">
              <w:rPr>
                <w:rFonts w:cs="Arial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9A0" w:rsidRPr="00484EC9" w:rsidRDefault="00B269A0" w:rsidP="003632BC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TARIFFA IN EURO</w:t>
            </w:r>
          </w:p>
        </w:tc>
      </w:tr>
      <w:tr w:rsidR="00B269A0" w:rsidRPr="00484EC9" w:rsidTr="00B269A0">
        <w:trPr>
          <w:trHeight w:val="56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rPr>
                <w:rFonts w:cs="Arial"/>
                <w:sz w:val="24"/>
              </w:rPr>
            </w:pPr>
            <w:r w:rsidRPr="00484EC9">
              <w:rPr>
                <w:rFonts w:cs="Arial"/>
                <w:sz w:val="24"/>
              </w:rPr>
              <w:t xml:space="preserve"> € 0-3.000,00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A0" w:rsidRPr="00484EC9" w:rsidRDefault="00B269A0" w:rsidP="003632BC">
            <w:pPr>
              <w:jc w:val="right"/>
              <w:rPr>
                <w:rFonts w:eastAsia="Calibri"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60%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jc w:val="right"/>
              <w:rPr>
                <w:rFonts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4,50</w:t>
            </w:r>
          </w:p>
        </w:tc>
      </w:tr>
      <w:tr w:rsidR="00B269A0" w:rsidRPr="00484EC9" w:rsidTr="00B269A0">
        <w:trPr>
          <w:trHeight w:val="5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rPr>
                <w:rFonts w:cs="Arial"/>
                <w:sz w:val="24"/>
              </w:rPr>
            </w:pPr>
            <w:r w:rsidRPr="00484EC9">
              <w:rPr>
                <w:rFonts w:cs="Arial"/>
                <w:sz w:val="24"/>
              </w:rPr>
              <w:t xml:space="preserve"> € 3.001,00-7.000,00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A0" w:rsidRPr="00484EC9" w:rsidRDefault="00B269A0" w:rsidP="003632BC">
            <w:pPr>
              <w:jc w:val="right"/>
              <w:rPr>
                <w:rFonts w:eastAsia="Calibri"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75%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jc w:val="right"/>
              <w:rPr>
                <w:rFonts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5,63</w:t>
            </w:r>
          </w:p>
        </w:tc>
      </w:tr>
      <w:tr w:rsidR="00B269A0" w:rsidRPr="00484EC9" w:rsidTr="00B269A0">
        <w:trPr>
          <w:trHeight w:val="5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rPr>
                <w:rFonts w:cs="Arial"/>
                <w:sz w:val="24"/>
              </w:rPr>
            </w:pPr>
            <w:r w:rsidRPr="00484EC9">
              <w:rPr>
                <w:rFonts w:cs="Arial"/>
                <w:sz w:val="24"/>
              </w:rPr>
              <w:t xml:space="preserve"> € 7.001,00-11.000,00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A0" w:rsidRPr="00484EC9" w:rsidRDefault="00B269A0" w:rsidP="003632BC">
            <w:pPr>
              <w:jc w:val="right"/>
              <w:rPr>
                <w:rFonts w:eastAsia="Calibri"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85%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jc w:val="right"/>
              <w:rPr>
                <w:rFonts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6,38</w:t>
            </w:r>
          </w:p>
        </w:tc>
      </w:tr>
      <w:tr w:rsidR="00B269A0" w:rsidRPr="00484EC9" w:rsidTr="00B269A0">
        <w:trPr>
          <w:trHeight w:val="56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rPr>
                <w:rFonts w:cs="Arial"/>
                <w:sz w:val="24"/>
              </w:rPr>
            </w:pPr>
            <w:r w:rsidRPr="00484EC9">
              <w:rPr>
                <w:rFonts w:cs="Arial"/>
                <w:sz w:val="24"/>
              </w:rPr>
              <w:t xml:space="preserve"> DA € 11.001,00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A0" w:rsidRPr="00484EC9" w:rsidRDefault="00B269A0" w:rsidP="003632BC">
            <w:pPr>
              <w:jc w:val="right"/>
              <w:rPr>
                <w:rFonts w:eastAsia="Calibri"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90%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9A0" w:rsidRPr="00484EC9" w:rsidRDefault="00B269A0" w:rsidP="003632BC">
            <w:pPr>
              <w:jc w:val="right"/>
              <w:rPr>
                <w:rFonts w:cs="Arial"/>
                <w:b/>
                <w:bCs/>
                <w:sz w:val="24"/>
              </w:rPr>
            </w:pPr>
            <w:r w:rsidRPr="00484EC9">
              <w:rPr>
                <w:rFonts w:cs="Arial"/>
                <w:b/>
                <w:bCs/>
                <w:sz w:val="24"/>
              </w:rPr>
              <w:t>7,50</w:t>
            </w:r>
          </w:p>
        </w:tc>
      </w:tr>
    </w:tbl>
    <w:p w:rsidR="000076DE" w:rsidRPr="00B269A0" w:rsidRDefault="000076DE" w:rsidP="003632BC">
      <w:pPr>
        <w:spacing w:line="360" w:lineRule="auto"/>
        <w:jc w:val="both"/>
        <w:rPr>
          <w:b/>
          <w:sz w:val="24"/>
          <w:lang w:val="it-IT"/>
        </w:rPr>
      </w:pPr>
    </w:p>
    <w:p w:rsidR="00406957" w:rsidRPr="00406957" w:rsidRDefault="00B269A0" w:rsidP="003632BC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</w:t>
      </w:r>
      <w:r w:rsidR="00DB2975">
        <w:rPr>
          <w:b/>
          <w:lang w:val="it-IT"/>
        </w:rPr>
        <w:t>(barrare in alternativa)</w:t>
      </w:r>
    </w:p>
    <w:p w:rsidR="000076DE" w:rsidRPr="003632BC" w:rsidRDefault="00406957" w:rsidP="003632BC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3632BC">
        <w:rPr>
          <w:rFonts w:cs="Arial"/>
          <w:sz w:val="18"/>
          <w:szCs w:val="18"/>
        </w:rPr>
        <w:t xml:space="preserve">□ </w:t>
      </w:r>
      <w:r w:rsidR="000076DE" w:rsidRPr="003632BC">
        <w:rPr>
          <w:rFonts w:cs="Arial"/>
          <w:sz w:val="18"/>
          <w:szCs w:val="18"/>
        </w:rPr>
        <w:t>a</w:t>
      </w:r>
      <w:r w:rsidRPr="003632BC">
        <w:rPr>
          <w:rFonts w:cs="Arial"/>
          <w:sz w:val="18"/>
          <w:szCs w:val="18"/>
          <w:lang w:val="it-IT"/>
        </w:rPr>
        <w:t>l fine di poter usufruire delle tariffe agevolate stabilite dal Comune, dichiara</w:t>
      </w:r>
      <w:r w:rsidR="003632BC">
        <w:rPr>
          <w:rFonts w:cs="Arial"/>
          <w:sz w:val="18"/>
          <w:szCs w:val="18"/>
          <w:lang w:val="it-IT"/>
        </w:rPr>
        <w:t xml:space="preserve"> </w:t>
      </w:r>
      <w:r w:rsidRPr="003632BC">
        <w:rPr>
          <w:rFonts w:cs="Arial"/>
          <w:sz w:val="18"/>
          <w:szCs w:val="18"/>
          <w:lang w:val="it-IT"/>
        </w:rPr>
        <w:t xml:space="preserve">di essere in possesso della certificazione ISEE, con indicatore pari ad Euro </w:t>
      </w:r>
      <w:r w:rsidRPr="003632BC">
        <w:rPr>
          <w:rFonts w:cs="Arial"/>
          <w:color w:val="A6A6A6" w:themeColor="background1" w:themeShade="A6"/>
          <w:sz w:val="18"/>
          <w:szCs w:val="18"/>
          <w:lang w:val="it-IT"/>
        </w:rPr>
        <w:t xml:space="preserve">__  __ </w:t>
      </w:r>
      <w:r w:rsidRPr="003632BC">
        <w:rPr>
          <w:rFonts w:cs="Arial"/>
          <w:sz w:val="18"/>
          <w:szCs w:val="18"/>
          <w:lang w:val="it-IT"/>
        </w:rPr>
        <w:t xml:space="preserve">. </w:t>
      </w:r>
      <w:r w:rsidRPr="003632BC">
        <w:rPr>
          <w:rFonts w:cs="Arial"/>
          <w:color w:val="A6A6A6" w:themeColor="background1" w:themeShade="A6"/>
          <w:sz w:val="18"/>
          <w:szCs w:val="18"/>
          <w:lang w:val="it-IT"/>
        </w:rPr>
        <w:t>__  __  __</w:t>
      </w:r>
      <w:r w:rsidRPr="003632BC">
        <w:rPr>
          <w:rFonts w:cs="Arial"/>
          <w:sz w:val="18"/>
          <w:szCs w:val="18"/>
          <w:lang w:val="it-IT"/>
        </w:rPr>
        <w:t>,</w:t>
      </w:r>
      <w:r w:rsidRPr="003632BC">
        <w:rPr>
          <w:rFonts w:cs="Arial"/>
          <w:color w:val="BFBFBF" w:themeColor="background1" w:themeShade="BF"/>
          <w:sz w:val="18"/>
          <w:szCs w:val="18"/>
          <w:lang w:val="it-IT"/>
        </w:rPr>
        <w:t xml:space="preserve"> </w:t>
      </w:r>
      <w:r w:rsidRPr="003632BC">
        <w:rPr>
          <w:rFonts w:cs="Arial"/>
          <w:color w:val="A6A6A6" w:themeColor="background1" w:themeShade="A6"/>
          <w:sz w:val="18"/>
          <w:szCs w:val="18"/>
          <w:lang w:val="it-IT"/>
        </w:rPr>
        <w:t>__  __</w:t>
      </w:r>
      <w:r w:rsidRPr="003632BC">
        <w:rPr>
          <w:rFonts w:cs="Arial"/>
          <w:sz w:val="18"/>
          <w:szCs w:val="18"/>
          <w:lang w:val="it-IT"/>
        </w:rPr>
        <w:t xml:space="preserve"> e scadenza fissata in data </w:t>
      </w:r>
      <w:r w:rsidRPr="003632BC">
        <w:rPr>
          <w:rFonts w:cs="Arial"/>
          <w:color w:val="A6A6A6" w:themeColor="background1" w:themeShade="A6"/>
          <w:sz w:val="18"/>
          <w:szCs w:val="18"/>
          <w:lang w:val="it-IT"/>
        </w:rPr>
        <w:t xml:space="preserve">__  __ </w:t>
      </w:r>
      <w:r w:rsidRPr="003632BC">
        <w:rPr>
          <w:rFonts w:cs="Arial"/>
          <w:sz w:val="18"/>
          <w:szCs w:val="18"/>
          <w:lang w:val="it-IT"/>
        </w:rPr>
        <w:t xml:space="preserve">/ </w:t>
      </w:r>
      <w:r w:rsidRPr="003632BC">
        <w:rPr>
          <w:rFonts w:cs="Arial"/>
          <w:color w:val="A6A6A6" w:themeColor="background1" w:themeShade="A6"/>
          <w:sz w:val="18"/>
          <w:szCs w:val="18"/>
          <w:lang w:val="it-IT"/>
        </w:rPr>
        <w:t xml:space="preserve">__  __ </w:t>
      </w:r>
      <w:r w:rsidRPr="003632BC">
        <w:rPr>
          <w:rFonts w:cs="Arial"/>
          <w:sz w:val="18"/>
          <w:szCs w:val="18"/>
          <w:lang w:val="it-IT"/>
        </w:rPr>
        <w:t xml:space="preserve">/ </w:t>
      </w:r>
      <w:r w:rsidR="003632BC">
        <w:rPr>
          <w:rFonts w:cs="Arial"/>
          <w:sz w:val="18"/>
          <w:szCs w:val="18"/>
          <w:lang w:val="it-IT"/>
        </w:rPr>
        <w:t>di cui allega</w:t>
      </w:r>
      <w:r w:rsidR="006168A3" w:rsidRPr="003632BC">
        <w:rPr>
          <w:rFonts w:cs="Arial"/>
          <w:sz w:val="18"/>
          <w:szCs w:val="18"/>
          <w:lang w:val="it-IT"/>
        </w:rPr>
        <w:t xml:space="preserve"> copia.</w:t>
      </w:r>
      <w:r w:rsidRPr="003632BC">
        <w:rPr>
          <w:rFonts w:cs="Arial"/>
          <w:sz w:val="18"/>
          <w:szCs w:val="18"/>
          <w:lang w:val="it-IT"/>
        </w:rPr>
        <w:t xml:space="preserve"> </w:t>
      </w:r>
    </w:p>
    <w:p w:rsidR="00484EC9" w:rsidRPr="003632BC" w:rsidRDefault="00484EC9" w:rsidP="003632BC">
      <w:pPr>
        <w:spacing w:line="360" w:lineRule="auto"/>
        <w:jc w:val="both"/>
        <w:rPr>
          <w:rFonts w:cs="Arial"/>
          <w:sz w:val="18"/>
          <w:szCs w:val="18"/>
          <w:lang w:val="it-IT"/>
        </w:rPr>
      </w:pPr>
    </w:p>
    <w:p w:rsidR="001326F1" w:rsidRPr="003632BC" w:rsidRDefault="00406957" w:rsidP="003632BC">
      <w:pPr>
        <w:jc w:val="both"/>
        <w:rPr>
          <w:rFonts w:cs="Arial"/>
          <w:szCs w:val="20"/>
          <w:lang w:val="it-IT" w:eastAsia="it-IT"/>
        </w:rPr>
      </w:pPr>
      <w:r w:rsidRPr="003632BC">
        <w:rPr>
          <w:rFonts w:cs="Arial"/>
          <w:sz w:val="18"/>
          <w:szCs w:val="18"/>
          <w:lang w:val="it-IT"/>
        </w:rPr>
        <w:t>□ dichiara di NON usufruire delle tariffe agevolate stabilite dal Comune, consapevol</w:t>
      </w:r>
      <w:r w:rsidR="003632BC">
        <w:rPr>
          <w:rFonts w:cs="Arial"/>
          <w:sz w:val="18"/>
          <w:szCs w:val="18"/>
          <w:lang w:val="it-IT"/>
        </w:rPr>
        <w:t>e</w:t>
      </w:r>
      <w:r w:rsidRPr="003632BC">
        <w:rPr>
          <w:rFonts w:cs="Arial"/>
          <w:sz w:val="18"/>
          <w:szCs w:val="18"/>
          <w:lang w:val="it-IT"/>
        </w:rPr>
        <w:t xml:space="preserve"> dell’applicazione </w:t>
      </w:r>
      <w:r w:rsidR="001326F1" w:rsidRPr="003632BC">
        <w:rPr>
          <w:rFonts w:cs="Arial"/>
          <w:sz w:val="18"/>
          <w:szCs w:val="18"/>
          <w:lang w:val="it-IT"/>
        </w:rPr>
        <w:t xml:space="preserve">della tariffa massima prevista </w:t>
      </w:r>
      <w:r w:rsidR="001326F1" w:rsidRPr="003632BC">
        <w:rPr>
          <w:rFonts w:cs="Arial"/>
          <w:sz w:val="18"/>
          <w:szCs w:val="18"/>
          <w:u w:val="single"/>
          <w:lang w:val="it-IT"/>
        </w:rPr>
        <w:t>(</w:t>
      </w:r>
      <w:r w:rsidR="001326F1" w:rsidRPr="003632BC">
        <w:rPr>
          <w:rFonts w:cs="Arial"/>
          <w:szCs w:val="20"/>
          <w:u w:val="single"/>
        </w:rPr>
        <w:t xml:space="preserve">i </w:t>
      </w:r>
      <w:proofErr w:type="spellStart"/>
      <w:r w:rsidR="001326F1" w:rsidRPr="003632BC">
        <w:rPr>
          <w:rFonts w:cs="Arial"/>
          <w:szCs w:val="20"/>
          <w:u w:val="single"/>
        </w:rPr>
        <w:t>residenti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nel</w:t>
      </w:r>
      <w:proofErr w:type="spellEnd"/>
      <w:r w:rsidR="001326F1" w:rsidRPr="003632BC">
        <w:rPr>
          <w:rFonts w:cs="Arial"/>
          <w:szCs w:val="20"/>
          <w:u w:val="single"/>
        </w:rPr>
        <w:t xml:space="preserve"> Comune di Ferno </w:t>
      </w:r>
      <w:proofErr w:type="spellStart"/>
      <w:r w:rsidR="001326F1" w:rsidRPr="003632BC">
        <w:rPr>
          <w:rFonts w:cs="Arial"/>
          <w:szCs w:val="20"/>
          <w:u w:val="single"/>
        </w:rPr>
        <w:t>che</w:t>
      </w:r>
      <w:proofErr w:type="spellEnd"/>
      <w:r w:rsidR="001326F1" w:rsidRPr="003632BC">
        <w:rPr>
          <w:rFonts w:cs="Arial"/>
          <w:szCs w:val="20"/>
          <w:u w:val="single"/>
        </w:rPr>
        <w:t xml:space="preserve"> non </w:t>
      </w:r>
      <w:proofErr w:type="spellStart"/>
      <w:r w:rsidR="001326F1" w:rsidRPr="003632BC">
        <w:rPr>
          <w:rFonts w:cs="Arial"/>
          <w:szCs w:val="20"/>
          <w:u w:val="single"/>
        </w:rPr>
        <w:t>intendono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usufruire</w:t>
      </w:r>
      <w:proofErr w:type="spellEnd"/>
      <w:r w:rsidR="001326F1" w:rsidRPr="003632BC">
        <w:rPr>
          <w:rFonts w:cs="Arial"/>
          <w:szCs w:val="20"/>
          <w:u w:val="single"/>
        </w:rPr>
        <w:t xml:space="preserve"> delle </w:t>
      </w:r>
      <w:proofErr w:type="spellStart"/>
      <w:r w:rsidR="001326F1" w:rsidRPr="003632BC">
        <w:rPr>
          <w:rFonts w:cs="Arial"/>
          <w:szCs w:val="20"/>
          <w:u w:val="single"/>
        </w:rPr>
        <w:t>tariffe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agevolate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su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base</w:t>
      </w:r>
      <w:proofErr w:type="spellEnd"/>
      <w:r w:rsidR="001326F1" w:rsidRPr="003632BC">
        <w:rPr>
          <w:rFonts w:cs="Arial"/>
          <w:szCs w:val="20"/>
          <w:u w:val="single"/>
        </w:rPr>
        <w:t xml:space="preserve"> ISEE </w:t>
      </w:r>
      <w:proofErr w:type="spellStart"/>
      <w:r w:rsidR="001326F1" w:rsidRPr="003632BC">
        <w:rPr>
          <w:rFonts w:cs="Arial"/>
          <w:szCs w:val="20"/>
          <w:u w:val="single"/>
        </w:rPr>
        <w:t>rientrano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comunque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ne</w:t>
      </w:r>
      <w:r w:rsidR="00B269A0" w:rsidRPr="003632BC">
        <w:rPr>
          <w:rFonts w:cs="Arial"/>
          <w:szCs w:val="20"/>
          <w:u w:val="single"/>
        </w:rPr>
        <w:t>lla</w:t>
      </w:r>
      <w:proofErr w:type="spellEnd"/>
      <w:r w:rsidR="00B269A0" w:rsidRPr="003632BC">
        <w:rPr>
          <w:rFonts w:cs="Arial"/>
          <w:szCs w:val="20"/>
          <w:u w:val="single"/>
        </w:rPr>
        <w:t xml:space="preserve"> </w:t>
      </w:r>
      <w:proofErr w:type="spellStart"/>
      <w:r w:rsidR="00B269A0" w:rsidRPr="003632BC">
        <w:rPr>
          <w:rFonts w:cs="Arial"/>
          <w:szCs w:val="20"/>
          <w:u w:val="single"/>
        </w:rPr>
        <w:t>fascia</w:t>
      </w:r>
      <w:proofErr w:type="spellEnd"/>
      <w:r w:rsidR="00B269A0" w:rsidRPr="003632BC">
        <w:rPr>
          <w:rFonts w:cs="Arial"/>
          <w:szCs w:val="20"/>
          <w:u w:val="single"/>
        </w:rPr>
        <w:t xml:space="preserve"> </w:t>
      </w:r>
      <w:proofErr w:type="spellStart"/>
      <w:r w:rsidR="00B269A0" w:rsidRPr="003632BC">
        <w:rPr>
          <w:rFonts w:cs="Arial"/>
          <w:szCs w:val="20"/>
          <w:u w:val="single"/>
        </w:rPr>
        <w:t>massima</w:t>
      </w:r>
      <w:proofErr w:type="spellEnd"/>
      <w:r w:rsidR="00B269A0" w:rsidRPr="003632BC">
        <w:rPr>
          <w:rFonts w:cs="Arial"/>
          <w:szCs w:val="20"/>
          <w:u w:val="single"/>
        </w:rPr>
        <w:t xml:space="preserve"> pari a € 7,50</w:t>
      </w:r>
      <w:r w:rsidR="001326F1" w:rsidRPr="003632BC">
        <w:rPr>
          <w:rFonts w:cs="Arial"/>
          <w:szCs w:val="20"/>
          <w:u w:val="single"/>
        </w:rPr>
        <w:t xml:space="preserve"> a </w:t>
      </w:r>
      <w:proofErr w:type="spellStart"/>
      <w:r w:rsidR="001326F1" w:rsidRPr="003632BC">
        <w:rPr>
          <w:rFonts w:cs="Arial"/>
          <w:szCs w:val="20"/>
          <w:u w:val="single"/>
        </w:rPr>
        <w:t>singolo</w:t>
      </w:r>
      <w:proofErr w:type="spellEnd"/>
      <w:r w:rsidR="001326F1" w:rsidRPr="003632BC">
        <w:rPr>
          <w:rFonts w:cs="Arial"/>
          <w:szCs w:val="20"/>
          <w:u w:val="single"/>
        </w:rPr>
        <w:t xml:space="preserve"> </w:t>
      </w:r>
      <w:proofErr w:type="spellStart"/>
      <w:r w:rsidR="001326F1" w:rsidRPr="003632BC">
        <w:rPr>
          <w:rFonts w:cs="Arial"/>
          <w:szCs w:val="20"/>
          <w:u w:val="single"/>
        </w:rPr>
        <w:t>pasto</w:t>
      </w:r>
      <w:proofErr w:type="spellEnd"/>
      <w:r w:rsidR="001326F1" w:rsidRPr="003632BC">
        <w:rPr>
          <w:rFonts w:cs="Arial"/>
          <w:szCs w:val="20"/>
          <w:u w:val="single"/>
        </w:rPr>
        <w:t>)</w:t>
      </w:r>
    </w:p>
    <w:p w:rsidR="00406957" w:rsidRDefault="00406957" w:rsidP="003632BC">
      <w:pPr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</w:p>
    <w:p w:rsidR="0085361B" w:rsidRDefault="0085361B" w:rsidP="003632BC">
      <w:pPr>
        <w:tabs>
          <w:tab w:val="left" w:pos="0"/>
        </w:tabs>
        <w:ind w:firstLine="180"/>
        <w:jc w:val="both"/>
        <w:rPr>
          <w:b/>
        </w:rPr>
      </w:pPr>
    </w:p>
    <w:p w:rsidR="00B269A0" w:rsidRDefault="00B269A0" w:rsidP="003632BC">
      <w:pPr>
        <w:autoSpaceDE w:val="0"/>
        <w:autoSpaceDN w:val="0"/>
        <w:adjustRightInd w:val="0"/>
        <w:ind w:hanging="426"/>
        <w:jc w:val="center"/>
        <w:rPr>
          <w:rFonts w:ascii="ArialNarrow" w:hAnsi="ArialNarrow" w:cs="ArialNarrow"/>
          <w:b/>
          <w:sz w:val="18"/>
          <w:szCs w:val="18"/>
        </w:rPr>
      </w:pPr>
    </w:p>
    <w:p w:rsidR="001704FD" w:rsidRPr="005F1858" w:rsidRDefault="001704FD" w:rsidP="003632BC">
      <w:pPr>
        <w:autoSpaceDE w:val="0"/>
        <w:autoSpaceDN w:val="0"/>
        <w:adjustRightInd w:val="0"/>
        <w:ind w:left="-284" w:hanging="142"/>
        <w:jc w:val="both"/>
      </w:pPr>
    </w:p>
    <w:p w:rsidR="005F1858" w:rsidRDefault="00484EC9" w:rsidP="003632BC">
      <w:pPr>
        <w:autoSpaceDE w:val="0"/>
        <w:autoSpaceDN w:val="0"/>
        <w:adjustRightInd w:val="0"/>
        <w:ind w:left="-284" w:hanging="142"/>
        <w:jc w:val="both"/>
        <w:rPr>
          <w:sz w:val="22"/>
          <w:szCs w:val="22"/>
        </w:rPr>
      </w:pPr>
      <w:r w:rsidRPr="005F1858">
        <w:rPr>
          <w:sz w:val="22"/>
          <w:szCs w:val="22"/>
        </w:rPr>
        <w:t xml:space="preserve">Data ___________________________             </w:t>
      </w:r>
    </w:p>
    <w:p w:rsidR="005F1858" w:rsidRDefault="005F1858" w:rsidP="003632BC">
      <w:pPr>
        <w:autoSpaceDE w:val="0"/>
        <w:autoSpaceDN w:val="0"/>
        <w:adjustRightInd w:val="0"/>
        <w:ind w:left="-284" w:hanging="142"/>
        <w:jc w:val="both"/>
        <w:rPr>
          <w:sz w:val="22"/>
          <w:szCs w:val="22"/>
        </w:rPr>
      </w:pPr>
    </w:p>
    <w:p w:rsidR="005F1858" w:rsidRDefault="005F1858" w:rsidP="003632BC">
      <w:pPr>
        <w:autoSpaceDE w:val="0"/>
        <w:autoSpaceDN w:val="0"/>
        <w:adjustRightInd w:val="0"/>
        <w:ind w:left="-284" w:hanging="142"/>
        <w:jc w:val="both"/>
        <w:rPr>
          <w:sz w:val="22"/>
          <w:szCs w:val="22"/>
        </w:rPr>
      </w:pPr>
    </w:p>
    <w:p w:rsidR="001704FD" w:rsidRPr="005F1858" w:rsidRDefault="00484EC9" w:rsidP="005F1858">
      <w:pPr>
        <w:autoSpaceDE w:val="0"/>
        <w:autoSpaceDN w:val="0"/>
        <w:adjustRightInd w:val="0"/>
        <w:ind w:left="4679" w:firstLine="993"/>
        <w:jc w:val="both"/>
        <w:rPr>
          <w:sz w:val="22"/>
          <w:szCs w:val="22"/>
        </w:rPr>
      </w:pPr>
      <w:r w:rsidRPr="005F1858">
        <w:rPr>
          <w:sz w:val="22"/>
          <w:szCs w:val="22"/>
        </w:rPr>
        <w:t xml:space="preserve"> </w:t>
      </w:r>
      <w:r w:rsidR="00997075" w:rsidRPr="005F1858">
        <w:rPr>
          <w:sz w:val="22"/>
          <w:szCs w:val="22"/>
        </w:rPr>
        <w:t>Firma</w:t>
      </w:r>
      <w:r w:rsidR="005F1858">
        <w:rPr>
          <w:sz w:val="22"/>
          <w:szCs w:val="22"/>
        </w:rPr>
        <w:t xml:space="preserve"> </w:t>
      </w:r>
      <w:r w:rsidR="00997075" w:rsidRPr="005F1858">
        <w:rPr>
          <w:sz w:val="22"/>
          <w:szCs w:val="22"/>
        </w:rPr>
        <w:t>_______________________</w:t>
      </w:r>
    </w:p>
    <w:p w:rsidR="001326F1" w:rsidRDefault="001326F1" w:rsidP="003632BC">
      <w:pPr>
        <w:autoSpaceDE w:val="0"/>
        <w:autoSpaceDN w:val="0"/>
        <w:adjustRightInd w:val="0"/>
        <w:ind w:left="-426"/>
        <w:rPr>
          <w:rFonts w:ascii="ArialNarrow" w:hAnsi="ArialNarrow" w:cs="ArialNarrow"/>
          <w:b/>
          <w:sz w:val="16"/>
          <w:szCs w:val="16"/>
        </w:rPr>
      </w:pPr>
    </w:p>
    <w:p w:rsidR="001326F1" w:rsidRDefault="001326F1" w:rsidP="003632BC">
      <w:pPr>
        <w:autoSpaceDE w:val="0"/>
        <w:autoSpaceDN w:val="0"/>
        <w:adjustRightInd w:val="0"/>
        <w:ind w:left="-426"/>
        <w:rPr>
          <w:rFonts w:ascii="ArialNarrow" w:hAnsi="ArialNarrow" w:cs="ArialNarrow"/>
          <w:b/>
          <w:sz w:val="16"/>
          <w:szCs w:val="16"/>
        </w:rPr>
      </w:pPr>
    </w:p>
    <w:p w:rsidR="00B269A0" w:rsidRDefault="00B269A0" w:rsidP="003632BC">
      <w:pPr>
        <w:autoSpaceDE w:val="0"/>
        <w:autoSpaceDN w:val="0"/>
        <w:adjustRightInd w:val="0"/>
        <w:ind w:left="-426"/>
        <w:rPr>
          <w:rFonts w:ascii="ArialNarrow" w:hAnsi="ArialNarrow" w:cs="ArialNarrow"/>
          <w:b/>
          <w:sz w:val="16"/>
          <w:szCs w:val="16"/>
        </w:rPr>
      </w:pPr>
    </w:p>
    <w:p w:rsidR="00B269A0" w:rsidRDefault="00B269A0" w:rsidP="003632BC">
      <w:pPr>
        <w:autoSpaceDE w:val="0"/>
        <w:autoSpaceDN w:val="0"/>
        <w:adjustRightInd w:val="0"/>
        <w:ind w:left="-426"/>
        <w:rPr>
          <w:rFonts w:ascii="ArialNarrow" w:hAnsi="ArialNarrow" w:cs="ArialNarrow"/>
          <w:b/>
          <w:sz w:val="16"/>
          <w:szCs w:val="16"/>
        </w:rPr>
      </w:pPr>
    </w:p>
    <w:p w:rsidR="005F1858" w:rsidRDefault="005F1858" w:rsidP="005F1858">
      <w:pPr>
        <w:autoSpaceDE w:val="0"/>
        <w:autoSpaceDN w:val="0"/>
        <w:adjustRightInd w:val="0"/>
        <w:ind w:right="-1561"/>
        <w:jc w:val="both"/>
        <w:rPr>
          <w:rFonts w:cs="Arial"/>
          <w:sz w:val="16"/>
          <w:szCs w:val="16"/>
        </w:rPr>
      </w:pPr>
    </w:p>
    <w:p w:rsidR="005F1858" w:rsidRPr="00997FBB" w:rsidRDefault="005F1858" w:rsidP="005F1858">
      <w:pPr>
        <w:autoSpaceDE w:val="0"/>
        <w:autoSpaceDN w:val="0"/>
        <w:adjustRightInd w:val="0"/>
        <w:ind w:right="-1561"/>
        <w:jc w:val="both"/>
        <w:rPr>
          <w:rFonts w:cs="Arial"/>
          <w:sz w:val="16"/>
          <w:szCs w:val="16"/>
        </w:rPr>
      </w:pPr>
      <w:r w:rsidRPr="00997FBB">
        <w:rPr>
          <w:rFonts w:cs="Arial"/>
          <w:sz w:val="16"/>
          <w:szCs w:val="16"/>
        </w:rPr>
        <w:t xml:space="preserve">I </w:t>
      </w:r>
      <w:proofErr w:type="spellStart"/>
      <w:r w:rsidRPr="00997FBB">
        <w:rPr>
          <w:rFonts w:cs="Arial"/>
          <w:sz w:val="16"/>
          <w:szCs w:val="16"/>
        </w:rPr>
        <w:t>dati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personali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saranno</w:t>
      </w:r>
      <w:proofErr w:type="spellEnd"/>
      <w:r w:rsidRPr="00997FBB">
        <w:rPr>
          <w:rFonts w:cs="Arial"/>
          <w:sz w:val="16"/>
          <w:szCs w:val="16"/>
        </w:rPr>
        <w:t xml:space="preserve"> </w:t>
      </w:r>
      <w:proofErr w:type="spellStart"/>
      <w:r w:rsidRPr="00997FBB">
        <w:rPr>
          <w:rFonts w:cs="Arial"/>
          <w:sz w:val="16"/>
          <w:szCs w:val="16"/>
        </w:rPr>
        <w:t>trattati</w:t>
      </w:r>
      <w:proofErr w:type="spellEnd"/>
      <w:r w:rsidRPr="00997FBB">
        <w:rPr>
          <w:rFonts w:cs="Arial"/>
          <w:sz w:val="16"/>
          <w:szCs w:val="16"/>
        </w:rPr>
        <w:t xml:space="preserve"> in </w:t>
      </w:r>
      <w:proofErr w:type="spellStart"/>
      <w:r w:rsidRPr="00997FBB">
        <w:rPr>
          <w:rFonts w:cs="Arial"/>
          <w:sz w:val="16"/>
          <w:szCs w:val="16"/>
        </w:rPr>
        <w:t>conformità</w:t>
      </w:r>
      <w:proofErr w:type="spellEnd"/>
      <w:r w:rsidRPr="00997FBB">
        <w:rPr>
          <w:rFonts w:cs="Arial"/>
          <w:sz w:val="16"/>
          <w:szCs w:val="16"/>
        </w:rPr>
        <w:t xml:space="preserve"> al D. </w:t>
      </w:r>
      <w:proofErr w:type="spellStart"/>
      <w:r w:rsidRPr="00997FBB">
        <w:rPr>
          <w:rFonts w:cs="Arial"/>
          <w:sz w:val="16"/>
          <w:szCs w:val="16"/>
        </w:rPr>
        <w:t>Lgs</w:t>
      </w:r>
      <w:proofErr w:type="spellEnd"/>
      <w:r w:rsidRPr="00997FBB">
        <w:rPr>
          <w:rFonts w:cs="Arial"/>
          <w:sz w:val="16"/>
          <w:szCs w:val="16"/>
        </w:rPr>
        <w:t xml:space="preserve">. 196/2003 e ai </w:t>
      </w:r>
      <w:proofErr w:type="spellStart"/>
      <w:r w:rsidRPr="00997FBB">
        <w:rPr>
          <w:rFonts w:cs="Arial"/>
          <w:sz w:val="16"/>
          <w:szCs w:val="16"/>
        </w:rPr>
        <w:t>sensi</w:t>
      </w:r>
      <w:proofErr w:type="spellEnd"/>
      <w:r w:rsidRPr="00997FBB">
        <w:rPr>
          <w:rFonts w:cs="Arial"/>
          <w:sz w:val="16"/>
          <w:szCs w:val="16"/>
        </w:rPr>
        <w:t xml:space="preserve"> del </w:t>
      </w:r>
      <w:proofErr w:type="spellStart"/>
      <w:r w:rsidRPr="00997FBB">
        <w:rPr>
          <w:rFonts w:cs="Arial"/>
          <w:sz w:val="16"/>
          <w:szCs w:val="16"/>
        </w:rPr>
        <w:t>Regolamento</w:t>
      </w:r>
      <w:proofErr w:type="spellEnd"/>
      <w:r w:rsidRPr="00997FBB">
        <w:rPr>
          <w:rFonts w:cs="Arial"/>
          <w:sz w:val="16"/>
          <w:szCs w:val="16"/>
        </w:rPr>
        <w:t xml:space="preserve"> UE 2016/679 (GDPR),</w:t>
      </w:r>
    </w:p>
    <w:p w:rsidR="00B269A0" w:rsidRDefault="00B269A0" w:rsidP="003632BC">
      <w:pPr>
        <w:autoSpaceDE w:val="0"/>
        <w:autoSpaceDN w:val="0"/>
        <w:adjustRightInd w:val="0"/>
        <w:ind w:left="-426"/>
        <w:rPr>
          <w:rFonts w:ascii="ArialNarrow" w:hAnsi="ArialNarrow" w:cs="ArialNarrow"/>
          <w:b/>
          <w:sz w:val="16"/>
          <w:szCs w:val="16"/>
        </w:rPr>
      </w:pPr>
    </w:p>
    <w:sectPr w:rsidR="00B269A0" w:rsidSect="003632BC">
      <w:footerReference w:type="default" r:id="rId11"/>
      <w:headerReference w:type="first" r:id="rId12"/>
      <w:footerReference w:type="first" r:id="rId13"/>
      <w:pgSz w:w="11906" w:h="16838" w:code="9"/>
      <w:pgMar w:top="1956" w:right="1416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20" w:rsidRDefault="00917A20">
      <w:r>
        <w:separator/>
      </w:r>
    </w:p>
  </w:endnote>
  <w:endnote w:type="continuationSeparator" w:id="0">
    <w:p w:rsidR="00917A20" w:rsidRDefault="0091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80" w:rsidRDefault="00953A80" w:rsidP="00A37C16">
    <w:pPr>
      <w:pStyle w:val="Pidipagina"/>
      <w:tabs>
        <w:tab w:val="clear" w:pos="4536"/>
        <w:tab w:val="clear" w:pos="9072"/>
        <w:tab w:val="left" w:pos="3318"/>
        <w:tab w:val="left" w:pos="6795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64" w:type="dxa"/>
      <w:tblLayout w:type="fixed"/>
      <w:tblCellMar>
        <w:left w:w="0" w:type="dxa"/>
        <w:right w:w="0" w:type="dxa"/>
      </w:tblCellMar>
      <w:tblLook w:val="00A0"/>
    </w:tblPr>
    <w:tblGrid>
      <w:gridCol w:w="2552"/>
      <w:gridCol w:w="1843"/>
      <w:gridCol w:w="2268"/>
      <w:gridCol w:w="1701"/>
    </w:tblGrid>
    <w:tr w:rsidR="00953A80" w:rsidRPr="002A4AF7" w:rsidTr="00EA10E5">
      <w:trPr>
        <w:trHeight w:val="170"/>
      </w:trPr>
      <w:tc>
        <w:tcPr>
          <w:tcW w:w="2552" w:type="dxa"/>
        </w:tcPr>
        <w:p w:rsidR="00953A80" w:rsidRPr="003020CA" w:rsidRDefault="00953A80" w:rsidP="00EA3FF6">
          <w:pPr>
            <w:spacing w:before="100" w:beforeAutospacing="1" w:after="100" w:afterAutospacing="1"/>
            <w:rPr>
              <w:rFonts w:cs="Arial"/>
              <w:sz w:val="15"/>
              <w:szCs w:val="15"/>
              <w:lang w:val="en-US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915584">
          <w:pPr>
            <w:tabs>
              <w:tab w:val="center" w:pos="1561"/>
            </w:tabs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663D50" w:rsidRDefault="00953A80" w:rsidP="00EA3FF6">
          <w:pPr>
            <w:pStyle w:val="Pidipagina"/>
            <w:spacing w:before="100" w:beforeAutospacing="1" w:after="100" w:afterAutospacing="1" w:line="240" w:lineRule="auto"/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</w:tr>
    <w:tr w:rsidR="00953A80" w:rsidRPr="002A4AF7" w:rsidTr="00EA10E5">
      <w:trPr>
        <w:trHeight w:val="170"/>
      </w:trPr>
      <w:tc>
        <w:tcPr>
          <w:tcW w:w="2552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sz w:val="14"/>
              <w:szCs w:val="14"/>
            </w:rPr>
          </w:pPr>
        </w:p>
      </w:tc>
      <w:tc>
        <w:tcPr>
          <w:tcW w:w="1843" w:type="dxa"/>
        </w:tcPr>
        <w:p w:rsidR="00953A80" w:rsidRPr="00DF63FD" w:rsidRDefault="00953A80" w:rsidP="00681C6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:rsidR="00953A80" w:rsidRPr="00DF63FD" w:rsidRDefault="00953A80" w:rsidP="00EA3FF6">
          <w:pPr>
            <w:spacing w:before="100" w:beforeAutospacing="1" w:after="100" w:afterAutospacing="1"/>
            <w:rPr>
              <w:rFonts w:cs="Arial"/>
              <w:sz w:val="14"/>
              <w:szCs w:val="14"/>
            </w:rPr>
          </w:pPr>
        </w:p>
      </w:tc>
      <w:tc>
        <w:tcPr>
          <w:tcW w:w="1701" w:type="dxa"/>
        </w:tcPr>
        <w:p w:rsidR="00953A80" w:rsidRPr="009B2714" w:rsidRDefault="00953A80" w:rsidP="00656777">
          <w:pPr>
            <w:rPr>
              <w:rFonts w:cs="Arial"/>
              <w:sz w:val="14"/>
              <w:szCs w:val="14"/>
            </w:rPr>
          </w:pPr>
        </w:p>
      </w:tc>
    </w:tr>
  </w:tbl>
  <w:p w:rsidR="00953A80" w:rsidRDefault="00953A80" w:rsidP="009155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20" w:rsidRDefault="00917A20">
      <w:r>
        <w:separator/>
      </w:r>
    </w:p>
  </w:footnote>
  <w:footnote w:type="continuationSeparator" w:id="0">
    <w:p w:rsidR="00917A20" w:rsidRDefault="0091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0F" w:rsidRPr="00092544" w:rsidRDefault="00D9670F" w:rsidP="00D9670F">
    <w:pPr>
      <w:pStyle w:val="Intestazione"/>
      <w:jc w:val="center"/>
      <w:rPr>
        <w:rFonts w:ascii="Berlin Sans FB Demi" w:eastAsia="Calibri" w:hAnsi="Berlin Sans FB Demi"/>
        <w:noProof/>
        <w:lang w:eastAsia="it-IT"/>
      </w:rPr>
    </w:pPr>
  </w:p>
  <w:tbl>
    <w:tblPr>
      <w:tblStyle w:val="Grigliatabel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7"/>
      <w:gridCol w:w="4669"/>
    </w:tblGrid>
    <w:tr w:rsidR="00D9670F" w:rsidTr="00D9670F">
      <w:tc>
        <w:tcPr>
          <w:tcW w:w="4937" w:type="dxa"/>
        </w:tcPr>
        <w:p w:rsidR="00D9670F" w:rsidRDefault="00D9670F" w:rsidP="00D9670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646633" cy="938098"/>
                <wp:effectExtent l="19050" t="0" r="1067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84" cy="936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9" w:type="dxa"/>
        </w:tcPr>
        <w:p w:rsidR="00D9670F" w:rsidRPr="00D9670F" w:rsidRDefault="005445BD" w:rsidP="00D9670F">
          <w:pPr>
            <w:pStyle w:val="Intestazione"/>
            <w:rPr>
              <w:rFonts w:ascii="Berlin Sans FB Demi" w:eastAsia="Calibri" w:hAnsi="Berlin Sans FB Demi"/>
              <w:noProof/>
              <w:lang w:eastAsia="it-IT"/>
            </w:rPr>
          </w:pPr>
          <w:r w:rsidRPr="005445BD">
            <w:rPr>
              <w:rFonts w:ascii="Berlin Sans FB Demi" w:eastAsia="Calibri" w:hAnsi="Berlin Sans FB Demi"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8890</wp:posOffset>
                </wp:positionV>
                <wp:extent cx="624840" cy="685800"/>
                <wp:effectExtent l="19050" t="0" r="3810" b="0"/>
                <wp:wrapNone/>
                <wp:docPr id="10" name="Immagine 28" descr="DS_Logo_3C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DS_Logo_3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53A80" w:rsidRDefault="00CC7FBC" w:rsidP="00D9670F">
    <w:pPr>
      <w:pStyle w:val="Intestazione"/>
      <w:jc w:val="center"/>
    </w:pPr>
    <w:r>
      <w:rPr>
        <w:noProof/>
        <w:lang w:val="it-IT" w:eastAsia="it-IT"/>
      </w:rPr>
      <w:pict>
        <v:line id="Line 2" o:spid="_x0000_s14338" style="position:absolute;left:0;text-align:left;z-index:251655680;visibility:visible;mso-position-horizontal-relative:page;mso-position-vertical-relative:page" from="25.45pt,421pt" to="31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qk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" strokeweight=".17pt">
          <w10:wrap anchorx="page" anchory="page"/>
        </v:line>
      </w:pict>
    </w:r>
    <w:r>
      <w:rPr>
        <w:noProof/>
        <w:lang w:val="it-IT" w:eastAsia="it-IT"/>
      </w:rPr>
      <w:pict>
        <v:line id="Line 1" o:spid="_x0000_s14337" style="position:absolute;left:0;text-align:left;z-index:251654656;visibility:visible;mso-position-horizontal-relative:page;mso-position-vertical-relative:page" from="25.45pt,297.7pt" to="31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CCEQIAACY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" strokeweight=".17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349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BA7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60C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C4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CEE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EE2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B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5AC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38E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621AC"/>
    <w:multiLevelType w:val="hybridMultilevel"/>
    <w:tmpl w:val="FC3A0ACE"/>
    <w:lvl w:ilvl="0" w:tplc="4ACCD80E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0EBD0ACA"/>
    <w:multiLevelType w:val="hybridMultilevel"/>
    <w:tmpl w:val="40C07652"/>
    <w:lvl w:ilvl="0" w:tplc="4ACCD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20DFF"/>
    <w:multiLevelType w:val="hybridMultilevel"/>
    <w:tmpl w:val="E722A9D6"/>
    <w:lvl w:ilvl="0" w:tplc="4ACCD80E">
      <w:start w:val="1"/>
      <w:numFmt w:val="bullet"/>
      <w:lvlText w:val="□"/>
      <w:lvlJc w:val="left"/>
      <w:pPr>
        <w:ind w:left="2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09"/>
  <w:hyphenationZone w:val="425"/>
  <w:characterSpacingControl w:val="doNotCompress"/>
  <w:hdrShapeDefaults>
    <o:shapedefaults v:ext="edit" spidmax="15362">
      <o:colormenu v:ext="edit" strokecolor="none [3213]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FF6"/>
    <w:rsid w:val="00002A20"/>
    <w:rsid w:val="000076DE"/>
    <w:rsid w:val="00025BB8"/>
    <w:rsid w:val="00044203"/>
    <w:rsid w:val="000678A8"/>
    <w:rsid w:val="00087418"/>
    <w:rsid w:val="00091C4A"/>
    <w:rsid w:val="000A0F27"/>
    <w:rsid w:val="000C2A92"/>
    <w:rsid w:val="000D2E51"/>
    <w:rsid w:val="000D310F"/>
    <w:rsid w:val="000E4C27"/>
    <w:rsid w:val="000F05FE"/>
    <w:rsid w:val="00111C52"/>
    <w:rsid w:val="00123F55"/>
    <w:rsid w:val="001326F1"/>
    <w:rsid w:val="001332D9"/>
    <w:rsid w:val="00140505"/>
    <w:rsid w:val="00145875"/>
    <w:rsid w:val="0016586E"/>
    <w:rsid w:val="001704FD"/>
    <w:rsid w:val="00173F5D"/>
    <w:rsid w:val="001A10A9"/>
    <w:rsid w:val="001A2E92"/>
    <w:rsid w:val="001A58E4"/>
    <w:rsid w:val="001B08ED"/>
    <w:rsid w:val="001B39E5"/>
    <w:rsid w:val="001C14D1"/>
    <w:rsid w:val="001C6337"/>
    <w:rsid w:val="001D5DB3"/>
    <w:rsid w:val="001E52A6"/>
    <w:rsid w:val="001E6E20"/>
    <w:rsid w:val="001F5E01"/>
    <w:rsid w:val="00203CB7"/>
    <w:rsid w:val="00215926"/>
    <w:rsid w:val="002165CA"/>
    <w:rsid w:val="0022369E"/>
    <w:rsid w:val="00225479"/>
    <w:rsid w:val="002258DB"/>
    <w:rsid w:val="00227058"/>
    <w:rsid w:val="00227E7E"/>
    <w:rsid w:val="00236C5E"/>
    <w:rsid w:val="00257502"/>
    <w:rsid w:val="00262BBA"/>
    <w:rsid w:val="00266A39"/>
    <w:rsid w:val="00282227"/>
    <w:rsid w:val="00285B30"/>
    <w:rsid w:val="002A2B39"/>
    <w:rsid w:val="002A4AF7"/>
    <w:rsid w:val="002B240E"/>
    <w:rsid w:val="002C32AB"/>
    <w:rsid w:val="002D437F"/>
    <w:rsid w:val="002E2D58"/>
    <w:rsid w:val="002F05BD"/>
    <w:rsid w:val="002F1DDB"/>
    <w:rsid w:val="003020CA"/>
    <w:rsid w:val="00311435"/>
    <w:rsid w:val="003208EC"/>
    <w:rsid w:val="00342187"/>
    <w:rsid w:val="00362AE5"/>
    <w:rsid w:val="003632BC"/>
    <w:rsid w:val="00365681"/>
    <w:rsid w:val="00384765"/>
    <w:rsid w:val="00397787"/>
    <w:rsid w:val="003A5730"/>
    <w:rsid w:val="003B6C25"/>
    <w:rsid w:val="003D43B3"/>
    <w:rsid w:val="003E4F2E"/>
    <w:rsid w:val="003F233C"/>
    <w:rsid w:val="00401BDF"/>
    <w:rsid w:val="00406957"/>
    <w:rsid w:val="004109A4"/>
    <w:rsid w:val="00420C51"/>
    <w:rsid w:val="00427395"/>
    <w:rsid w:val="00435A74"/>
    <w:rsid w:val="00474284"/>
    <w:rsid w:val="00483710"/>
    <w:rsid w:val="00484377"/>
    <w:rsid w:val="00484EC9"/>
    <w:rsid w:val="00487961"/>
    <w:rsid w:val="0049398A"/>
    <w:rsid w:val="00497696"/>
    <w:rsid w:val="004A6311"/>
    <w:rsid w:val="004B29C6"/>
    <w:rsid w:val="004D2F39"/>
    <w:rsid w:val="004E2951"/>
    <w:rsid w:val="00502825"/>
    <w:rsid w:val="00505142"/>
    <w:rsid w:val="00506562"/>
    <w:rsid w:val="00515E02"/>
    <w:rsid w:val="005232FD"/>
    <w:rsid w:val="00526ED1"/>
    <w:rsid w:val="00535B47"/>
    <w:rsid w:val="005445BD"/>
    <w:rsid w:val="0054660D"/>
    <w:rsid w:val="005468D6"/>
    <w:rsid w:val="005673B6"/>
    <w:rsid w:val="00581E4A"/>
    <w:rsid w:val="005861FA"/>
    <w:rsid w:val="005947DA"/>
    <w:rsid w:val="005B14ED"/>
    <w:rsid w:val="005C7C7A"/>
    <w:rsid w:val="005D3D25"/>
    <w:rsid w:val="005D71F0"/>
    <w:rsid w:val="005E17A6"/>
    <w:rsid w:val="005F122A"/>
    <w:rsid w:val="005F1858"/>
    <w:rsid w:val="005F41C3"/>
    <w:rsid w:val="00606C5A"/>
    <w:rsid w:val="006168A3"/>
    <w:rsid w:val="00633472"/>
    <w:rsid w:val="006368C0"/>
    <w:rsid w:val="006371C2"/>
    <w:rsid w:val="00655038"/>
    <w:rsid w:val="00656777"/>
    <w:rsid w:val="00657E9D"/>
    <w:rsid w:val="00663D50"/>
    <w:rsid w:val="0066443D"/>
    <w:rsid w:val="00675D5B"/>
    <w:rsid w:val="00677031"/>
    <w:rsid w:val="006809AF"/>
    <w:rsid w:val="00681C66"/>
    <w:rsid w:val="00696477"/>
    <w:rsid w:val="006A6E09"/>
    <w:rsid w:val="006D05DD"/>
    <w:rsid w:val="006D0ABA"/>
    <w:rsid w:val="006D4AD8"/>
    <w:rsid w:val="006D68B9"/>
    <w:rsid w:val="006E1546"/>
    <w:rsid w:val="006E3FED"/>
    <w:rsid w:val="006E68CC"/>
    <w:rsid w:val="00717EE4"/>
    <w:rsid w:val="0072399A"/>
    <w:rsid w:val="007266BA"/>
    <w:rsid w:val="007319D2"/>
    <w:rsid w:val="00751264"/>
    <w:rsid w:val="00752DC3"/>
    <w:rsid w:val="0075638A"/>
    <w:rsid w:val="00757B7A"/>
    <w:rsid w:val="007623BB"/>
    <w:rsid w:val="00770E12"/>
    <w:rsid w:val="007847CB"/>
    <w:rsid w:val="00794BD2"/>
    <w:rsid w:val="00795564"/>
    <w:rsid w:val="007A0849"/>
    <w:rsid w:val="007A2BB9"/>
    <w:rsid w:val="007A586B"/>
    <w:rsid w:val="007B543C"/>
    <w:rsid w:val="007C7E7C"/>
    <w:rsid w:val="007D375B"/>
    <w:rsid w:val="007E4739"/>
    <w:rsid w:val="007F3E62"/>
    <w:rsid w:val="00801EB0"/>
    <w:rsid w:val="00805D83"/>
    <w:rsid w:val="00805E30"/>
    <w:rsid w:val="00815064"/>
    <w:rsid w:val="008304E7"/>
    <w:rsid w:val="0083685C"/>
    <w:rsid w:val="0085361B"/>
    <w:rsid w:val="00860F20"/>
    <w:rsid w:val="00866BFB"/>
    <w:rsid w:val="0088171B"/>
    <w:rsid w:val="008A1FD7"/>
    <w:rsid w:val="008B0844"/>
    <w:rsid w:val="008C2443"/>
    <w:rsid w:val="008C29A5"/>
    <w:rsid w:val="008C4F2A"/>
    <w:rsid w:val="008E5D4F"/>
    <w:rsid w:val="008E5E18"/>
    <w:rsid w:val="00905772"/>
    <w:rsid w:val="00915584"/>
    <w:rsid w:val="00917A20"/>
    <w:rsid w:val="00920F70"/>
    <w:rsid w:val="009278ED"/>
    <w:rsid w:val="0094487C"/>
    <w:rsid w:val="00951066"/>
    <w:rsid w:val="00953A80"/>
    <w:rsid w:val="00960908"/>
    <w:rsid w:val="009777F6"/>
    <w:rsid w:val="009916F2"/>
    <w:rsid w:val="00997075"/>
    <w:rsid w:val="009D54FF"/>
    <w:rsid w:val="009D5A69"/>
    <w:rsid w:val="009E29DA"/>
    <w:rsid w:val="009F10CE"/>
    <w:rsid w:val="009F1AA6"/>
    <w:rsid w:val="00A01276"/>
    <w:rsid w:val="00A07478"/>
    <w:rsid w:val="00A158AE"/>
    <w:rsid w:val="00A15C54"/>
    <w:rsid w:val="00A37C16"/>
    <w:rsid w:val="00A4307E"/>
    <w:rsid w:val="00A44CE9"/>
    <w:rsid w:val="00A456DE"/>
    <w:rsid w:val="00A46605"/>
    <w:rsid w:val="00A72B90"/>
    <w:rsid w:val="00A76CD0"/>
    <w:rsid w:val="00A944D4"/>
    <w:rsid w:val="00A9749C"/>
    <w:rsid w:val="00AC5FA7"/>
    <w:rsid w:val="00B10841"/>
    <w:rsid w:val="00B260D8"/>
    <w:rsid w:val="00B269A0"/>
    <w:rsid w:val="00B37ABD"/>
    <w:rsid w:val="00B40457"/>
    <w:rsid w:val="00B44361"/>
    <w:rsid w:val="00B4487A"/>
    <w:rsid w:val="00B47701"/>
    <w:rsid w:val="00B550B7"/>
    <w:rsid w:val="00B71120"/>
    <w:rsid w:val="00B83438"/>
    <w:rsid w:val="00BA2A4C"/>
    <w:rsid w:val="00BC3134"/>
    <w:rsid w:val="00BD384B"/>
    <w:rsid w:val="00BE1D5A"/>
    <w:rsid w:val="00BE348A"/>
    <w:rsid w:val="00BF0FAA"/>
    <w:rsid w:val="00C024D7"/>
    <w:rsid w:val="00C064C9"/>
    <w:rsid w:val="00C21DDC"/>
    <w:rsid w:val="00C23561"/>
    <w:rsid w:val="00C24F41"/>
    <w:rsid w:val="00C34112"/>
    <w:rsid w:val="00C37A72"/>
    <w:rsid w:val="00C5558D"/>
    <w:rsid w:val="00C618CD"/>
    <w:rsid w:val="00C74B19"/>
    <w:rsid w:val="00C76B72"/>
    <w:rsid w:val="00C92D33"/>
    <w:rsid w:val="00C9418A"/>
    <w:rsid w:val="00C952B7"/>
    <w:rsid w:val="00CA480E"/>
    <w:rsid w:val="00CB010D"/>
    <w:rsid w:val="00CB17D8"/>
    <w:rsid w:val="00CB1CBD"/>
    <w:rsid w:val="00CB7F61"/>
    <w:rsid w:val="00CC7FBC"/>
    <w:rsid w:val="00CD0664"/>
    <w:rsid w:val="00CD5A17"/>
    <w:rsid w:val="00CE19D5"/>
    <w:rsid w:val="00CE1AB4"/>
    <w:rsid w:val="00D11F6D"/>
    <w:rsid w:val="00D147A8"/>
    <w:rsid w:val="00D361F7"/>
    <w:rsid w:val="00D40BC9"/>
    <w:rsid w:val="00D64D67"/>
    <w:rsid w:val="00D708F1"/>
    <w:rsid w:val="00D81D3A"/>
    <w:rsid w:val="00D8563C"/>
    <w:rsid w:val="00D85C93"/>
    <w:rsid w:val="00D9003A"/>
    <w:rsid w:val="00D9670F"/>
    <w:rsid w:val="00DB0E00"/>
    <w:rsid w:val="00DB289B"/>
    <w:rsid w:val="00DB2975"/>
    <w:rsid w:val="00DC09B9"/>
    <w:rsid w:val="00DC1354"/>
    <w:rsid w:val="00DC4750"/>
    <w:rsid w:val="00DC4F73"/>
    <w:rsid w:val="00DD141D"/>
    <w:rsid w:val="00DE36F0"/>
    <w:rsid w:val="00DE602F"/>
    <w:rsid w:val="00DF0112"/>
    <w:rsid w:val="00DF1726"/>
    <w:rsid w:val="00DF1789"/>
    <w:rsid w:val="00DF63FD"/>
    <w:rsid w:val="00E01F6B"/>
    <w:rsid w:val="00E243D0"/>
    <w:rsid w:val="00E26C20"/>
    <w:rsid w:val="00E3278B"/>
    <w:rsid w:val="00E41ED8"/>
    <w:rsid w:val="00E44B58"/>
    <w:rsid w:val="00E4606F"/>
    <w:rsid w:val="00E53E50"/>
    <w:rsid w:val="00E66F67"/>
    <w:rsid w:val="00E802CC"/>
    <w:rsid w:val="00E80D29"/>
    <w:rsid w:val="00E852A3"/>
    <w:rsid w:val="00E908B7"/>
    <w:rsid w:val="00EA10E5"/>
    <w:rsid w:val="00EA3A48"/>
    <w:rsid w:val="00EA3FF6"/>
    <w:rsid w:val="00EA60C3"/>
    <w:rsid w:val="00EC1A18"/>
    <w:rsid w:val="00EC7627"/>
    <w:rsid w:val="00ED0F34"/>
    <w:rsid w:val="00ED3853"/>
    <w:rsid w:val="00EE26B3"/>
    <w:rsid w:val="00EE3304"/>
    <w:rsid w:val="00EE4DC6"/>
    <w:rsid w:val="00F1054F"/>
    <w:rsid w:val="00F224CD"/>
    <w:rsid w:val="00F2536B"/>
    <w:rsid w:val="00F376EE"/>
    <w:rsid w:val="00F41A83"/>
    <w:rsid w:val="00F53559"/>
    <w:rsid w:val="00F5591F"/>
    <w:rsid w:val="00F60874"/>
    <w:rsid w:val="00F62B32"/>
    <w:rsid w:val="00F64286"/>
    <w:rsid w:val="00F832DB"/>
    <w:rsid w:val="00F83869"/>
    <w:rsid w:val="00FA0F15"/>
    <w:rsid w:val="00FA7C22"/>
    <w:rsid w:val="00FC577D"/>
    <w:rsid w:val="00FC5C87"/>
    <w:rsid w:val="00FC5CE9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4CD"/>
    <w:rPr>
      <w:rFonts w:ascii="Arial" w:hAnsi="Arial"/>
      <w:szCs w:val="24"/>
      <w:lang w:val="de-DE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592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F224CD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Dokumenteninfo">
    <w:name w:val="Dokumenteninfo"/>
    <w:basedOn w:val="Normale"/>
    <w:rsid w:val="00225479"/>
    <w:pPr>
      <w:tabs>
        <w:tab w:val="left" w:pos="1134"/>
      </w:tabs>
      <w:spacing w:line="180" w:lineRule="exact"/>
    </w:pPr>
    <w:rPr>
      <w:rFonts w:eastAsia="Times New Roman"/>
      <w:bCs/>
      <w:sz w:val="15"/>
      <w:szCs w:val="22"/>
      <w:lang w:eastAsia="en-US"/>
    </w:rPr>
  </w:style>
  <w:style w:type="paragraph" w:customStyle="1" w:styleId="Adressblock">
    <w:name w:val="Adressblock"/>
    <w:rsid w:val="00F224CD"/>
    <w:pPr>
      <w:snapToGrid w:val="0"/>
      <w:spacing w:line="240" w:lineRule="exact"/>
    </w:pPr>
    <w:rPr>
      <w:rFonts w:ascii="Arial" w:hAnsi="Arial" w:cs="Arial"/>
      <w:lang w:val="de-DE" w:eastAsia="ja-JP"/>
    </w:rPr>
  </w:style>
  <w:style w:type="paragraph" w:customStyle="1" w:styleId="Absender">
    <w:name w:val="Absender"/>
    <w:rsid w:val="00F224CD"/>
    <w:pPr>
      <w:spacing w:line="180" w:lineRule="exact"/>
      <w:ind w:right="-108"/>
    </w:pPr>
    <w:rPr>
      <w:rFonts w:ascii="Arial" w:hAnsi="Arial" w:cs="Arial"/>
      <w:b/>
      <w:sz w:val="15"/>
      <w:lang w:val="de-DE" w:eastAsia="ja-JP"/>
    </w:rPr>
  </w:style>
  <w:style w:type="paragraph" w:customStyle="1" w:styleId="Betreffzeile">
    <w:name w:val="Betreffzeile"/>
    <w:basedOn w:val="Normale"/>
    <w:next w:val="Normale"/>
    <w:rsid w:val="00CD0664"/>
    <w:rPr>
      <w:b/>
    </w:rPr>
  </w:style>
  <w:style w:type="character" w:customStyle="1" w:styleId="PidipaginaCarattere">
    <w:name w:val="Piè di pagina Carattere"/>
    <w:link w:val="Pidipagina"/>
    <w:locked/>
    <w:rsid w:val="00F224CD"/>
    <w:rPr>
      <w:rFonts w:ascii="Arial" w:eastAsia="MS Mincho" w:hAnsi="Arial"/>
      <w:sz w:val="15"/>
      <w:szCs w:val="24"/>
      <w:lang w:val="de-DE" w:eastAsia="ja-JP" w:bidi="ar-SA"/>
    </w:rPr>
  </w:style>
  <w:style w:type="character" w:styleId="Collegamentoipertestuale">
    <w:name w:val="Hyperlink"/>
    <w:basedOn w:val="Carpredefinitoparagrafo"/>
    <w:rsid w:val="00EC1A18"/>
    <w:rPr>
      <w:color w:val="0000FF"/>
      <w:u w:val="single"/>
    </w:rPr>
  </w:style>
  <w:style w:type="paragraph" w:customStyle="1" w:styleId="AbsenderzweiteZeile">
    <w:name w:val="Absender zweite Zeile"/>
    <w:basedOn w:val="Absender"/>
    <w:rsid w:val="00F224CD"/>
    <w:rPr>
      <w:b w:val="0"/>
    </w:rPr>
  </w:style>
  <w:style w:type="paragraph" w:customStyle="1" w:styleId="DokumenteninfoAnsprechpartner">
    <w:name w:val="Dokumenteninfo_Ansprechpartner"/>
    <w:basedOn w:val="Dokumenteninfo"/>
    <w:next w:val="Dokumenteninfo"/>
    <w:rsid w:val="00225479"/>
    <w:pPr>
      <w:spacing w:after="20"/>
    </w:pPr>
    <w:rPr>
      <w:b/>
      <w:sz w:val="18"/>
    </w:rPr>
  </w:style>
  <w:style w:type="paragraph" w:customStyle="1" w:styleId="Dokumenteninfofett">
    <w:name w:val="Dokumenteninfo_fett"/>
    <w:basedOn w:val="Dokumenteninfo"/>
    <w:next w:val="Dokumenteninfo"/>
    <w:rsid w:val="00B550B7"/>
    <w:pPr>
      <w:framePr w:w="2268" w:h="2835" w:hRule="exact" w:hSpace="181" w:wrap="around" w:vAnchor="page" w:hAnchor="page" w:x="9073" w:y="2836"/>
    </w:pPr>
    <w:rPr>
      <w:b/>
    </w:rPr>
  </w:style>
  <w:style w:type="paragraph" w:styleId="Data">
    <w:name w:val="Date"/>
    <w:basedOn w:val="Normale"/>
    <w:next w:val="Normale"/>
    <w:rsid w:val="00D81D3A"/>
    <w:rPr>
      <w:sz w:val="15"/>
    </w:rPr>
  </w:style>
  <w:style w:type="table" w:styleId="Grigliatabella">
    <w:name w:val="Table Grid"/>
    <w:basedOn w:val="Tabellanormale"/>
    <w:rsid w:val="00C0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94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44D4"/>
    <w:rPr>
      <w:rFonts w:ascii="Tahoma" w:hAnsi="Tahoma" w:cs="Tahoma"/>
      <w:sz w:val="16"/>
      <w:szCs w:val="16"/>
      <w:lang w:val="de-DE" w:eastAsia="ja-JP"/>
    </w:rPr>
  </w:style>
  <w:style w:type="paragraph" w:styleId="Paragrafoelenco">
    <w:name w:val="List Paragraph"/>
    <w:basedOn w:val="Normale"/>
    <w:uiPriority w:val="34"/>
    <w:qFormat/>
    <w:rsid w:val="00ED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oeli\Documenti\Marketing%202013\carta%20intestata%202013\Dussmann%20Service%20Deutschland%20GmbH_NL_%20mit%20Logo_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E6595DCECEE149A96C53D44AA7FBC3" ma:contentTypeVersion="0" ma:contentTypeDescription="Creare un nuovo documento." ma:contentTypeScope="" ma:versionID="4ca73ff3d922a7a3b65d6ca88f018dfd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B26F-76BD-43CC-999E-67616F7E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AC3FD2-A368-40F9-A33A-D457336373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E22DF2-69ED-4AFA-BE6E-9C57D915B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ADB02-B4F8-4062-AFBC-953182A2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Dussmann Service Deutschland GmbH_NL_ mit Logo_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Dussmann Service</vt:lpstr>
      <vt:lpstr>Dussmann Service Deutschland GmbH</vt:lpstr>
    </vt:vector>
  </TitlesOfParts>
  <Company>Dussmann Service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Dussmann Service</dc:title>
  <dc:creator>fioeli</dc:creator>
  <cp:lastModifiedBy>monica.barbieri</cp:lastModifiedBy>
  <cp:revision>2</cp:revision>
  <cp:lastPrinted>2018-03-16T10:33:00Z</cp:lastPrinted>
  <dcterms:created xsi:type="dcterms:W3CDTF">2021-09-07T11:30:00Z</dcterms:created>
  <dcterms:modified xsi:type="dcterms:W3CDTF">2021-09-07T11:30:00Z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0x0101002BE6595DCECEE149A96C53D44AA7FBC3</vt:lpwstr>
  </property>
</Properties>
</file>